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AD" w:rsidRPr="004B2E8C" w:rsidRDefault="007339D2" w:rsidP="00AF08AD">
      <w:pPr>
        <w:spacing w:before="0"/>
        <w:rPr>
          <w:rStyle w:val="ab"/>
          <w:rFonts w:cs="Arial"/>
          <w:sz w:val="18"/>
          <w:szCs w:val="18"/>
        </w:rPr>
      </w:pPr>
      <w:r w:rsidRPr="004C78D6">
        <w:rPr>
          <w:rFonts w:cs="Arial"/>
          <w:sz w:val="18"/>
          <w:szCs w:val="18"/>
        </w:rPr>
        <w:t>Для получения технико-комм</w:t>
      </w:r>
      <w:r w:rsidR="000F328A" w:rsidRPr="004C78D6">
        <w:rPr>
          <w:rFonts w:cs="Arial"/>
          <w:sz w:val="18"/>
          <w:szCs w:val="18"/>
        </w:rPr>
        <w:t xml:space="preserve">ерческого предложения заполните </w:t>
      </w:r>
      <w:r w:rsidR="00AB692E" w:rsidRPr="004C78D6">
        <w:rPr>
          <w:rFonts w:cs="Arial"/>
          <w:sz w:val="18"/>
          <w:szCs w:val="18"/>
        </w:rPr>
        <w:t>опросный лист и отправьте</w:t>
      </w:r>
      <w:r w:rsidRPr="004C78D6">
        <w:rPr>
          <w:rFonts w:cs="Arial"/>
          <w:sz w:val="18"/>
          <w:szCs w:val="18"/>
        </w:rPr>
        <w:t xml:space="preserve"> </w:t>
      </w:r>
      <w:r w:rsidR="000F328A" w:rsidRPr="004C78D6">
        <w:rPr>
          <w:rFonts w:cs="Arial"/>
          <w:sz w:val="18"/>
          <w:szCs w:val="18"/>
        </w:rPr>
        <w:t xml:space="preserve">на </w:t>
      </w:r>
      <w:r w:rsidR="004B2E8C">
        <w:rPr>
          <w:rFonts w:cs="Arial"/>
          <w:sz w:val="18"/>
          <w:szCs w:val="18"/>
          <w:lang w:val="en-US"/>
        </w:rPr>
        <w:t>sale</w:t>
      </w:r>
      <w:r w:rsidR="004B2E8C" w:rsidRPr="004B2E8C">
        <w:rPr>
          <w:rFonts w:cs="Arial"/>
          <w:sz w:val="18"/>
          <w:szCs w:val="18"/>
        </w:rPr>
        <w:t>@</w:t>
      </w:r>
      <w:proofErr w:type="spellStart"/>
      <w:r w:rsidR="004B2E8C">
        <w:rPr>
          <w:rFonts w:cs="Arial"/>
          <w:sz w:val="18"/>
          <w:szCs w:val="18"/>
          <w:lang w:val="en-US"/>
        </w:rPr>
        <w:t>rusmegaprom</w:t>
      </w:r>
      <w:proofErr w:type="spellEnd"/>
      <w:r w:rsidR="004B2E8C" w:rsidRPr="004B2E8C">
        <w:rPr>
          <w:rFonts w:cs="Arial"/>
          <w:sz w:val="18"/>
          <w:szCs w:val="18"/>
        </w:rPr>
        <w:t>.</w:t>
      </w:r>
      <w:proofErr w:type="spellStart"/>
      <w:r w:rsidR="004B2E8C">
        <w:rPr>
          <w:rFonts w:cs="Arial"/>
          <w:sz w:val="18"/>
          <w:szCs w:val="18"/>
          <w:lang w:val="en-US"/>
        </w:rPr>
        <w:t>ru</w:t>
      </w:r>
      <w:proofErr w:type="spellEnd"/>
    </w:p>
    <w:p w:rsidR="00C007F9" w:rsidRDefault="00C007F9" w:rsidP="00AF08AD">
      <w:pPr>
        <w:spacing w:before="0"/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</w:pPr>
    </w:p>
    <w:p w:rsidR="00C007F9" w:rsidRDefault="00AF08AD" w:rsidP="00AF08AD">
      <w:pPr>
        <w:spacing w:before="0"/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</w:pPr>
      <w:r w:rsidRPr="001158E7"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  <w:t xml:space="preserve">Поля, обозначенные </w:t>
      </w:r>
      <w:r w:rsidRPr="001158E7">
        <w:rPr>
          <w:rStyle w:val="ab"/>
          <w:rFonts w:cs="Arial"/>
          <w:b/>
          <w:i/>
          <w:color w:val="000000" w:themeColor="text1"/>
          <w:sz w:val="24"/>
          <w:u w:val="none"/>
        </w:rPr>
        <w:t>*</w:t>
      </w:r>
      <w:r w:rsidR="00E334C9" w:rsidRPr="001158E7"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  <w:t xml:space="preserve">, </w:t>
      </w:r>
      <w:r w:rsidRPr="001158E7"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  <w:t>предназначены для расходомеров, установленных в систему дозирования!</w:t>
      </w:r>
    </w:p>
    <w:p w:rsidR="00761192" w:rsidRPr="005E75A6" w:rsidRDefault="00761192" w:rsidP="00AF08AD">
      <w:pPr>
        <w:spacing w:before="0"/>
        <w:rPr>
          <w:rStyle w:val="ab"/>
          <w:rFonts w:cs="Arial"/>
          <w:b/>
          <w:i/>
          <w:color w:val="000000" w:themeColor="text1"/>
          <w:sz w:val="18"/>
          <w:szCs w:val="18"/>
          <w:u w:val="none"/>
        </w:rPr>
      </w:pPr>
    </w:p>
    <w:tbl>
      <w:tblPr>
        <w:tblW w:w="10531" w:type="dxa"/>
        <w:tblLayout w:type="fixed"/>
        <w:tblLook w:val="0020" w:firstRow="1" w:lastRow="0" w:firstColumn="0" w:lastColumn="0" w:noHBand="0" w:noVBand="0"/>
      </w:tblPr>
      <w:tblGrid>
        <w:gridCol w:w="959"/>
        <w:gridCol w:w="1701"/>
        <w:gridCol w:w="37"/>
        <w:gridCol w:w="388"/>
        <w:gridCol w:w="425"/>
        <w:gridCol w:w="284"/>
        <w:gridCol w:w="425"/>
        <w:gridCol w:w="425"/>
        <w:gridCol w:w="284"/>
        <w:gridCol w:w="283"/>
        <w:gridCol w:w="46"/>
        <w:gridCol w:w="64"/>
        <w:gridCol w:w="316"/>
        <w:gridCol w:w="275"/>
        <w:gridCol w:w="575"/>
        <w:gridCol w:w="185"/>
        <w:gridCol w:w="232"/>
        <w:gridCol w:w="83"/>
        <w:gridCol w:w="67"/>
        <w:gridCol w:w="284"/>
        <w:gridCol w:w="141"/>
        <w:gridCol w:w="418"/>
        <w:gridCol w:w="716"/>
        <w:gridCol w:w="142"/>
        <w:gridCol w:w="416"/>
        <w:gridCol w:w="860"/>
        <w:gridCol w:w="500"/>
      </w:tblGrid>
      <w:tr w:rsidR="00D3372F" w:rsidRPr="0091639C" w:rsidTr="008138BD">
        <w:trPr>
          <w:trHeight w:hRule="exact"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91639C" w:rsidRDefault="00D3372F" w:rsidP="009F5E24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Сведения о заказчике</w:t>
            </w:r>
          </w:p>
        </w:tc>
      </w:tr>
      <w:tr w:rsidR="00C82D2C" w:rsidRPr="0091639C" w:rsidTr="008138BD">
        <w:trPr>
          <w:trHeight w:val="264"/>
        </w:trPr>
        <w:tc>
          <w:tcPr>
            <w:tcW w:w="6672" w:type="dxa"/>
            <w:gridSpan w:val="16"/>
            <w:shd w:val="clear" w:color="auto" w:fill="auto"/>
            <w:vAlign w:val="center"/>
          </w:tcPr>
          <w:p w:rsidR="00C82D2C" w:rsidRPr="0091639C" w:rsidRDefault="00C82D2C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Организация заказчика: </w:t>
            </w:r>
          </w:p>
        </w:tc>
        <w:tc>
          <w:tcPr>
            <w:tcW w:w="3859" w:type="dxa"/>
            <w:gridSpan w:val="11"/>
            <w:shd w:val="clear" w:color="auto" w:fill="auto"/>
            <w:vAlign w:val="center"/>
          </w:tcPr>
          <w:p w:rsidR="00C82D2C" w:rsidRPr="0091639C" w:rsidRDefault="00C82D2C" w:rsidP="00870F39">
            <w:pPr>
              <w:spacing w:before="0" w:line="276" w:lineRule="auto"/>
              <w:rPr>
                <w:rFonts w:cs="Arial"/>
                <w:sz w:val="16"/>
                <w:szCs w:val="16"/>
              </w:rPr>
            </w:pPr>
            <w:r w:rsidRPr="0091639C">
              <w:rPr>
                <w:rFonts w:cs="Arial"/>
                <w:sz w:val="18"/>
                <w:szCs w:val="18"/>
              </w:rPr>
              <w:t>Город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C82D2C" w:rsidRPr="0091639C" w:rsidTr="008138BD">
        <w:trPr>
          <w:trHeight w:val="264"/>
        </w:trPr>
        <w:tc>
          <w:tcPr>
            <w:tcW w:w="6672" w:type="dxa"/>
            <w:gridSpan w:val="16"/>
            <w:shd w:val="clear" w:color="auto" w:fill="EAF1DD"/>
            <w:vAlign w:val="center"/>
          </w:tcPr>
          <w:p w:rsidR="00C82D2C" w:rsidRPr="0091639C" w:rsidRDefault="00C82D2C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ФИО и должность заказчика:  </w:t>
            </w:r>
          </w:p>
        </w:tc>
        <w:tc>
          <w:tcPr>
            <w:tcW w:w="3859" w:type="dxa"/>
            <w:gridSpan w:val="11"/>
            <w:shd w:val="clear" w:color="auto" w:fill="EAF1DD"/>
            <w:vAlign w:val="center"/>
          </w:tcPr>
          <w:p w:rsidR="00C82D2C" w:rsidRPr="0091639C" w:rsidRDefault="00C82D2C" w:rsidP="00870F39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Дата заполнения: </w:t>
            </w:r>
          </w:p>
        </w:tc>
      </w:tr>
      <w:tr w:rsidR="00C82D2C" w:rsidRPr="0091639C" w:rsidTr="008138BD">
        <w:trPr>
          <w:trHeight w:val="264"/>
        </w:trPr>
        <w:tc>
          <w:tcPr>
            <w:tcW w:w="6672" w:type="dxa"/>
            <w:gridSpan w:val="16"/>
            <w:shd w:val="clear" w:color="auto" w:fill="auto"/>
            <w:vAlign w:val="center"/>
          </w:tcPr>
          <w:p w:rsidR="00C82D2C" w:rsidRPr="0091639C" w:rsidRDefault="00C82D2C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Тел./факс:</w:t>
            </w:r>
            <w:r w:rsidRPr="009163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59" w:type="dxa"/>
            <w:gridSpan w:val="11"/>
            <w:shd w:val="clear" w:color="auto" w:fill="auto"/>
            <w:vAlign w:val="center"/>
          </w:tcPr>
          <w:p w:rsidR="00C82D2C" w:rsidRPr="0091639C" w:rsidRDefault="00C82D2C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color w:val="000000"/>
                <w:sz w:val="18"/>
                <w:szCs w:val="18"/>
              </w:rPr>
              <w:t>Е</w:t>
            </w:r>
            <w:r w:rsidRPr="0091639C">
              <w:rPr>
                <w:rFonts w:cs="Arial"/>
                <w:color w:val="000000"/>
                <w:sz w:val="18"/>
                <w:szCs w:val="18"/>
                <w:lang w:val="en-US"/>
              </w:rPr>
              <w:t>-</w:t>
            </w:r>
            <w:proofErr w:type="gramStart"/>
            <w:r w:rsidRPr="0091639C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mail:   </w:t>
            </w:r>
            <w:proofErr w:type="gramEnd"/>
          </w:p>
        </w:tc>
      </w:tr>
      <w:tr w:rsidR="00A460A5" w:rsidRPr="0091639C" w:rsidTr="008138BD">
        <w:trPr>
          <w:trHeight w:val="264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A460A5" w:rsidRPr="0091639C" w:rsidRDefault="00A460A5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Конечный заказчик:    </w:t>
            </w:r>
          </w:p>
        </w:tc>
      </w:tr>
      <w:tr w:rsidR="00D3372F" w:rsidRPr="0091639C" w:rsidTr="008138BD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91639C" w:rsidRDefault="00D3372F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Применение</w:t>
            </w:r>
          </w:p>
        </w:tc>
      </w:tr>
      <w:tr w:rsidR="0075311C" w:rsidRPr="0091639C" w:rsidTr="008138BD">
        <w:trPr>
          <w:trHeight w:val="244"/>
        </w:trPr>
        <w:tc>
          <w:tcPr>
            <w:tcW w:w="2697" w:type="dxa"/>
            <w:gridSpan w:val="3"/>
            <w:shd w:val="clear" w:color="auto" w:fill="auto"/>
            <w:vAlign w:val="center"/>
          </w:tcPr>
          <w:p w:rsidR="0075311C" w:rsidRPr="0091639C" w:rsidRDefault="0075311C" w:rsidP="005519E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Измеряемая среда:</w:t>
            </w:r>
          </w:p>
        </w:tc>
        <w:tc>
          <w:tcPr>
            <w:tcW w:w="2624" w:type="dxa"/>
            <w:gridSpan w:val="9"/>
            <w:shd w:val="clear" w:color="auto" w:fill="auto"/>
            <w:vAlign w:val="center"/>
          </w:tcPr>
          <w:p w:rsidR="0075311C" w:rsidRPr="0091639C" w:rsidRDefault="0075311C" w:rsidP="005519E7">
            <w:pPr>
              <w:spacing w:before="0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            </w:t>
            </w:r>
            <w:sdt>
              <w:sdtPr>
                <w:rPr>
                  <w:rFonts w:cs="Arial"/>
                  <w:sz w:val="24"/>
                </w:rPr>
                <w:id w:val="190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газ</w:t>
            </w:r>
          </w:p>
        </w:tc>
        <w:tc>
          <w:tcPr>
            <w:tcW w:w="2576" w:type="dxa"/>
            <w:gridSpan w:val="10"/>
            <w:shd w:val="clear" w:color="auto" w:fill="auto"/>
            <w:vAlign w:val="center"/>
          </w:tcPr>
          <w:p w:rsidR="0075311C" w:rsidRPr="0091639C" w:rsidRDefault="004B2E8C" w:rsidP="005519E7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65489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75311C" w:rsidRPr="0091639C">
              <w:rPr>
                <w:rFonts w:cs="Arial"/>
                <w:sz w:val="18"/>
                <w:szCs w:val="18"/>
              </w:rPr>
              <w:t xml:space="preserve">пар          </w:t>
            </w:r>
          </w:p>
        </w:tc>
        <w:tc>
          <w:tcPr>
            <w:tcW w:w="2634" w:type="dxa"/>
            <w:gridSpan w:val="5"/>
            <w:shd w:val="clear" w:color="auto" w:fill="auto"/>
            <w:vAlign w:val="center"/>
          </w:tcPr>
          <w:p w:rsidR="0075311C" w:rsidRPr="0091639C" w:rsidRDefault="004B2E8C" w:rsidP="005519E7">
            <w:pPr>
              <w:spacing w:before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8162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75311C" w:rsidRPr="0091639C">
              <w:rPr>
                <w:rFonts w:cs="Arial"/>
                <w:sz w:val="18"/>
                <w:szCs w:val="18"/>
              </w:rPr>
              <w:t>жидкость</w:t>
            </w:r>
          </w:p>
        </w:tc>
      </w:tr>
      <w:tr w:rsidR="00C82D2C" w:rsidRPr="0091639C" w:rsidTr="008138BD">
        <w:trPr>
          <w:trHeight w:val="26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C82D2C" w:rsidRPr="0091639C" w:rsidRDefault="00C82D2C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Название среды (состав):</w:t>
            </w:r>
            <w:r w:rsidR="00897888"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82D2C" w:rsidRPr="0091639C" w:rsidTr="008138BD">
        <w:trPr>
          <w:trHeight w:val="266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C82D2C" w:rsidRPr="0091639C" w:rsidRDefault="00C82D2C" w:rsidP="00870F39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Описание тех. процесса:</w:t>
            </w:r>
            <w:r w:rsidR="00BE4E84"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82D2C" w:rsidRPr="0091639C" w:rsidTr="008138BD">
        <w:trPr>
          <w:trHeight w:val="136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C82D2C" w:rsidRPr="00177AB8" w:rsidRDefault="00C64715" w:rsidP="000A7C07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Погрешность </w:t>
            </w:r>
            <w:proofErr w:type="gramStart"/>
            <w:r>
              <w:rPr>
                <w:rFonts w:cs="Arial"/>
                <w:sz w:val="18"/>
                <w:szCs w:val="18"/>
              </w:rPr>
              <w:t>измерения</w:t>
            </w:r>
            <w:r w:rsidR="00C82D2C" w:rsidRPr="00177AB8">
              <w:rPr>
                <w:rFonts w:cs="Arial"/>
                <w:sz w:val="18"/>
                <w:szCs w:val="18"/>
              </w:rPr>
              <w:t>:</w:t>
            </w:r>
            <w:r w:rsidR="00177AB8"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 w:rsidR="00177AB8">
              <w:rPr>
                <w:rFonts w:cs="Arial"/>
                <w:sz w:val="18"/>
                <w:szCs w:val="18"/>
              </w:rPr>
              <w:t xml:space="preserve"> </w:t>
            </w:r>
            <w:r w:rsidR="00200E1E" w:rsidRPr="0091639C">
              <w:rPr>
                <w:rFonts w:cs="Arial"/>
                <w:sz w:val="18"/>
                <w:szCs w:val="18"/>
              </w:rPr>
              <w:t xml:space="preserve"> </w:t>
            </w:r>
            <w:r w:rsidR="004B2E8C"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03200"/>
                  <wp:effectExtent l="0" t="0" r="0" b="0"/>
                  <wp:docPr id="4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7AB8" w:rsidRPr="00177AB8">
              <w:rPr>
                <w:rStyle w:val="ab"/>
                <w:rFonts w:cs="Arial"/>
                <w:sz w:val="14"/>
                <w:szCs w:val="14"/>
              </w:rPr>
              <w:t xml:space="preserve"> </w:t>
            </w:r>
            <w:r w:rsidR="00177AB8">
              <w:rPr>
                <w:rFonts w:cs="Arial"/>
                <w:sz w:val="18"/>
                <w:szCs w:val="18"/>
              </w:rPr>
              <w:t xml:space="preserve"> </w:t>
            </w:r>
            <w:r w:rsidR="00CF4B92">
              <w:rPr>
                <w:rFonts w:cs="Arial"/>
                <w:sz w:val="18"/>
                <w:szCs w:val="18"/>
                <w:lang w:val="en-US"/>
              </w:rPr>
              <w:t xml:space="preserve">            </w:t>
            </w:r>
            <w:sdt>
              <w:sdtPr>
                <w:rPr>
                  <w:rFonts w:cs="Arial"/>
                  <w:sz w:val="24"/>
                </w:rPr>
                <w:id w:val="-8155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A7C07">
              <w:rPr>
                <w:rFonts w:cs="Arial"/>
                <w:sz w:val="18"/>
                <w:szCs w:val="18"/>
              </w:rPr>
              <w:t xml:space="preserve"> </w:t>
            </w:r>
            <w:r w:rsidR="00177AB8">
              <w:rPr>
                <w:rFonts w:cs="Arial"/>
                <w:sz w:val="18"/>
                <w:szCs w:val="18"/>
              </w:rPr>
              <w:t xml:space="preserve">относительная </w:t>
            </w:r>
            <w:r w:rsidR="00177AB8">
              <w:rPr>
                <w:rFonts w:cs="Arial"/>
                <w:sz w:val="24"/>
              </w:rPr>
              <w:t xml:space="preserve"> </w:t>
            </w:r>
            <w:r w:rsidR="00CF4B92">
              <w:rPr>
                <w:rFonts w:cs="Arial"/>
                <w:sz w:val="24"/>
                <w:lang w:val="en-US"/>
              </w:rPr>
              <w:t xml:space="preserve">                                    </w:t>
            </w:r>
            <w:sdt>
              <w:sdtPr>
                <w:rPr>
                  <w:rFonts w:cs="Arial"/>
                  <w:sz w:val="24"/>
                </w:rPr>
                <w:id w:val="3513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07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A7C07" w:rsidRPr="00177AB8">
              <w:rPr>
                <w:rFonts w:cs="Arial"/>
                <w:sz w:val="18"/>
                <w:szCs w:val="18"/>
              </w:rPr>
              <w:t xml:space="preserve"> </w:t>
            </w:r>
            <w:r w:rsidR="00177AB8" w:rsidRPr="00177AB8">
              <w:rPr>
                <w:rFonts w:cs="Arial"/>
                <w:sz w:val="18"/>
                <w:szCs w:val="18"/>
              </w:rPr>
              <w:t>приведенная</w:t>
            </w:r>
            <w:r w:rsidR="00177AB8">
              <w:rPr>
                <w:rFonts w:cs="Arial"/>
                <w:sz w:val="24"/>
              </w:rPr>
              <w:t xml:space="preserve"> </w:t>
            </w:r>
          </w:p>
        </w:tc>
      </w:tr>
      <w:tr w:rsidR="0075311C" w:rsidRPr="0091639C" w:rsidTr="008138BD">
        <w:trPr>
          <w:trHeight w:val="302"/>
        </w:trPr>
        <w:tc>
          <w:tcPr>
            <w:tcW w:w="2697" w:type="dxa"/>
            <w:gridSpan w:val="3"/>
            <w:shd w:val="clear" w:color="auto" w:fill="auto"/>
            <w:vAlign w:val="center"/>
          </w:tcPr>
          <w:p w:rsidR="0075311C" w:rsidRPr="0091639C" w:rsidRDefault="0075311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Тип учета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624" w:type="dxa"/>
            <w:gridSpan w:val="9"/>
            <w:shd w:val="clear" w:color="auto" w:fill="auto"/>
            <w:vAlign w:val="center"/>
          </w:tcPr>
          <w:p w:rsidR="0075311C" w:rsidRPr="0091639C" w:rsidRDefault="0075311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576" w:type="dxa"/>
            <w:gridSpan w:val="10"/>
            <w:shd w:val="clear" w:color="auto" w:fill="auto"/>
            <w:vAlign w:val="center"/>
          </w:tcPr>
          <w:p w:rsidR="0075311C" w:rsidRPr="0091639C" w:rsidRDefault="004B2E8C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963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F39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75311C" w:rsidRPr="0091639C">
              <w:rPr>
                <w:rFonts w:cs="Arial"/>
                <w:sz w:val="18"/>
                <w:szCs w:val="18"/>
              </w:rPr>
              <w:t>технологический учет</w:t>
            </w:r>
          </w:p>
        </w:tc>
        <w:tc>
          <w:tcPr>
            <w:tcW w:w="2634" w:type="dxa"/>
            <w:gridSpan w:val="5"/>
            <w:shd w:val="clear" w:color="auto" w:fill="auto"/>
            <w:vAlign w:val="center"/>
          </w:tcPr>
          <w:p w:rsidR="0075311C" w:rsidRPr="0091639C" w:rsidRDefault="004B2E8C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-1223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11C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75311C" w:rsidRPr="0091639C">
              <w:rPr>
                <w:rFonts w:cs="Arial"/>
                <w:sz w:val="18"/>
                <w:szCs w:val="18"/>
              </w:rPr>
              <w:t>коммерческий учет</w:t>
            </w:r>
          </w:p>
        </w:tc>
      </w:tr>
      <w:tr w:rsidR="00EE2858" w:rsidRPr="0091639C" w:rsidTr="008138BD">
        <w:trPr>
          <w:trHeight w:val="302"/>
        </w:trPr>
        <w:tc>
          <w:tcPr>
            <w:tcW w:w="5257" w:type="dxa"/>
            <w:gridSpan w:val="11"/>
            <w:shd w:val="clear" w:color="auto" w:fill="EAF1DD"/>
            <w:vAlign w:val="center"/>
          </w:tcPr>
          <w:p w:rsidR="00EE2858" w:rsidRPr="0091639C" w:rsidRDefault="00AF08AD" w:rsidP="00485470">
            <w:pPr>
              <w:spacing w:before="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91639C">
              <w:rPr>
                <w:rStyle w:val="ab"/>
                <w:rFonts w:cs="Arial"/>
                <w:b/>
                <w:i/>
                <w:color w:val="000000" w:themeColor="text1"/>
                <w:sz w:val="24"/>
                <w:u w:val="none"/>
              </w:rPr>
              <w:t>*</w:t>
            </w:r>
            <w:r w:rsidR="00EE2858" w:rsidRPr="0091639C">
              <w:rPr>
                <w:rFonts w:cs="Arial"/>
                <w:b/>
                <w:i/>
                <w:sz w:val="18"/>
                <w:szCs w:val="18"/>
              </w:rPr>
              <w:t>Расходомер установлен в систему дозирования:</w:t>
            </w:r>
          </w:p>
        </w:tc>
        <w:tc>
          <w:tcPr>
            <w:tcW w:w="2640" w:type="dxa"/>
            <w:gridSpan w:val="11"/>
            <w:shd w:val="clear" w:color="auto" w:fill="EAF1DD"/>
            <w:vAlign w:val="center"/>
          </w:tcPr>
          <w:p w:rsidR="00EE2858" w:rsidRPr="0091639C" w:rsidRDefault="00D775C8" w:rsidP="00485470">
            <w:pPr>
              <w:spacing w:before="0" w:line="276" w:lineRule="auto"/>
              <w:rPr>
                <w:rFonts w:cs="Arial"/>
                <w:sz w:val="24"/>
              </w:rPr>
            </w:pPr>
            <w:r w:rsidRPr="0091639C">
              <w:rPr>
                <w:rFonts w:cs="Arial"/>
                <w:sz w:val="24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7385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8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E2858" w:rsidRPr="0091639C">
              <w:rPr>
                <w:rFonts w:cs="Arial"/>
                <w:sz w:val="18"/>
                <w:szCs w:val="18"/>
              </w:rPr>
              <w:t xml:space="preserve"> да               </w:t>
            </w:r>
          </w:p>
        </w:tc>
        <w:tc>
          <w:tcPr>
            <w:tcW w:w="2634" w:type="dxa"/>
            <w:gridSpan w:val="5"/>
            <w:shd w:val="clear" w:color="auto" w:fill="EAF1DD"/>
            <w:vAlign w:val="center"/>
          </w:tcPr>
          <w:p w:rsidR="00EE2858" w:rsidRPr="0091639C" w:rsidRDefault="004B2E8C" w:rsidP="00485470">
            <w:pPr>
              <w:spacing w:before="0" w:line="276" w:lineRule="auto"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7750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58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E2858"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D3372F" w:rsidRPr="0091639C" w:rsidTr="00E20288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91639C" w:rsidRDefault="00FC4502" w:rsidP="006B0CF1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olor w:val="FFFFFF" w:themeColor="background1"/>
                <w:szCs w:val="20"/>
              </w:rPr>
              <w:t xml:space="preserve"> </w:t>
            </w:r>
            <w:r w:rsidR="00D3372F" w:rsidRPr="0091639C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Параметры процесса</w:t>
            </w:r>
          </w:p>
        </w:tc>
      </w:tr>
      <w:tr w:rsidR="00D3221A" w:rsidRPr="0091639C" w:rsidTr="00AD3722">
        <w:tc>
          <w:tcPr>
            <w:tcW w:w="5912" w:type="dxa"/>
            <w:gridSpan w:val="14"/>
            <w:shd w:val="clear" w:color="auto" w:fill="auto"/>
            <w:vAlign w:val="center"/>
          </w:tcPr>
          <w:p w:rsidR="00C82D2C" w:rsidRPr="0091639C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82D2C" w:rsidRPr="0091639C" w:rsidRDefault="006B0CF1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</w:t>
            </w:r>
            <w:r w:rsidR="00C82D2C" w:rsidRPr="0091639C">
              <w:rPr>
                <w:rFonts w:cs="Arial"/>
                <w:sz w:val="18"/>
                <w:szCs w:val="18"/>
              </w:rPr>
              <w:t>ин.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C82D2C" w:rsidRPr="0091639C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</w:t>
            </w:r>
            <w:r w:rsidR="00C82D2C" w:rsidRPr="0091639C">
              <w:rPr>
                <w:rFonts w:cs="Arial"/>
                <w:sz w:val="18"/>
                <w:szCs w:val="18"/>
              </w:rPr>
              <w:t>ом.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C82D2C" w:rsidRPr="0091639C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</w:t>
            </w:r>
            <w:r w:rsidR="00C82D2C" w:rsidRPr="0091639C">
              <w:rPr>
                <w:rFonts w:cs="Arial"/>
                <w:sz w:val="18"/>
                <w:szCs w:val="18"/>
              </w:rPr>
              <w:t>акс.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C82D2C" w:rsidRPr="0091639C" w:rsidRDefault="005519E7" w:rsidP="00485470">
            <w:pPr>
              <w:spacing w:before="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Е</w:t>
            </w:r>
            <w:r w:rsidR="00C82D2C" w:rsidRPr="0091639C">
              <w:rPr>
                <w:rFonts w:cs="Arial"/>
                <w:sz w:val="18"/>
                <w:szCs w:val="18"/>
              </w:rPr>
              <w:t>д. изм.</w:t>
            </w:r>
          </w:p>
        </w:tc>
      </w:tr>
      <w:tr w:rsidR="00AD3722" w:rsidRPr="0091639C" w:rsidTr="00AD3722">
        <w:trPr>
          <w:trHeight w:val="210"/>
        </w:trPr>
        <w:tc>
          <w:tcPr>
            <w:tcW w:w="2660" w:type="dxa"/>
            <w:gridSpan w:val="2"/>
            <w:shd w:val="clear" w:color="auto" w:fill="EAF1DD" w:themeFill="accent3" w:themeFillTint="33"/>
            <w:vAlign w:val="center"/>
          </w:tcPr>
          <w:p w:rsidR="00AD3722" w:rsidRPr="0091639C" w:rsidRDefault="00AD3722" w:rsidP="00740AB6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Расход (среда - </w:t>
            </w:r>
            <w:proofErr w:type="gramStart"/>
            <w:r w:rsidRPr="0091639C">
              <w:rPr>
                <w:rFonts w:cs="Arial"/>
                <w:sz w:val="18"/>
                <w:szCs w:val="18"/>
              </w:rPr>
              <w:t>газ )</w:t>
            </w:r>
            <w:proofErr w:type="gramEnd"/>
            <w:r w:rsidRPr="0091639C">
              <w:rPr>
                <w:rFonts w:cs="Arial"/>
                <w:sz w:val="18"/>
                <w:szCs w:val="18"/>
              </w:rPr>
              <w:t xml:space="preserve">:    </w:t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  <w:vAlign w:val="center"/>
          </w:tcPr>
          <w:p w:rsidR="00AD3722" w:rsidRPr="0091639C" w:rsidRDefault="004B2E8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38137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AD3722" w:rsidRPr="0091639C">
              <w:rPr>
                <w:rFonts w:cs="Arial"/>
                <w:sz w:val="18"/>
                <w:szCs w:val="18"/>
              </w:rPr>
              <w:t xml:space="preserve">рабочий            </w:t>
            </w:r>
          </w:p>
        </w:tc>
        <w:tc>
          <w:tcPr>
            <w:tcW w:w="1693" w:type="dxa"/>
            <w:gridSpan w:val="7"/>
            <w:shd w:val="clear" w:color="auto" w:fill="EAF1DD" w:themeFill="accent3" w:themeFillTint="33"/>
            <w:vAlign w:val="center"/>
          </w:tcPr>
          <w:p w:rsidR="00AD3722" w:rsidRPr="0091639C" w:rsidRDefault="004B2E8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37789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AD3722" w:rsidRPr="0091639C">
              <w:rPr>
                <w:rFonts w:cs="Arial"/>
                <w:sz w:val="18"/>
                <w:szCs w:val="18"/>
              </w:rPr>
              <w:t>стандартный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  <w:vAlign w:val="center"/>
          </w:tcPr>
          <w:p w:rsidR="00AD3722" w:rsidRPr="0091639C" w:rsidRDefault="004B2E8C" w:rsidP="00FC50B4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546100" cy="241300"/>
                  <wp:effectExtent l="0" t="0" r="0" b="0"/>
                  <wp:docPr id="4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shd w:val="clear" w:color="auto" w:fill="EAF1DD" w:themeFill="accent3" w:themeFillTint="33"/>
            <w:vAlign w:val="center"/>
          </w:tcPr>
          <w:p w:rsidR="00AD3722" w:rsidRPr="0091639C" w:rsidRDefault="004B2E8C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546100" cy="241300"/>
                  <wp:effectExtent l="0" t="0" r="0" b="0"/>
                  <wp:docPr id="1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3"/>
            <w:shd w:val="clear" w:color="auto" w:fill="EAF1DD" w:themeFill="accent3" w:themeFillTint="33"/>
            <w:vAlign w:val="center"/>
          </w:tcPr>
          <w:p w:rsidR="00AD3722" w:rsidRPr="0091639C" w:rsidRDefault="004B2E8C" w:rsidP="00485470">
            <w:pPr>
              <w:spacing w:before="0"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723900" cy="2540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shd w:val="clear" w:color="auto" w:fill="EAF1DD" w:themeFill="accent3" w:themeFillTint="33"/>
            <w:vAlign w:val="center"/>
          </w:tcPr>
          <w:p w:rsidR="00AD3722" w:rsidRPr="0091639C" w:rsidRDefault="004B2E8C" w:rsidP="002D555E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736600" cy="25400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722" w:rsidRPr="0091639C" w:rsidTr="0071606D">
        <w:trPr>
          <w:trHeight w:val="21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AD3722" w:rsidRPr="0091639C" w:rsidRDefault="00AD3722" w:rsidP="0071606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Расход (среда - жидкость):</w:t>
            </w:r>
          </w:p>
        </w:tc>
        <w:tc>
          <w:tcPr>
            <w:tcW w:w="3252" w:type="dxa"/>
            <w:gridSpan w:val="12"/>
            <w:shd w:val="clear" w:color="auto" w:fill="auto"/>
          </w:tcPr>
          <w:p w:rsidR="00AD3722" w:rsidRPr="0091639C" w:rsidRDefault="00AD3722" w:rsidP="00E20288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D3722" w:rsidRPr="0091639C" w:rsidRDefault="004B2E8C" w:rsidP="0071606D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AD3722" w:rsidRPr="0091639C" w:rsidRDefault="004B2E8C" w:rsidP="0071606D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AD3722" w:rsidRPr="0091639C" w:rsidRDefault="004B2E8C" w:rsidP="0071606D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4130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shd w:val="clear" w:color="auto" w:fill="auto"/>
          </w:tcPr>
          <w:p w:rsidR="00AD3722" w:rsidRPr="0091639C" w:rsidRDefault="004B2E8C" w:rsidP="0071606D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723900" cy="2413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722" w:rsidRPr="0091639C" w:rsidTr="00AD3722">
        <w:trPr>
          <w:trHeight w:val="210"/>
        </w:trPr>
        <w:tc>
          <w:tcPr>
            <w:tcW w:w="2660" w:type="dxa"/>
            <w:gridSpan w:val="2"/>
            <w:shd w:val="clear" w:color="auto" w:fill="EAF1DD" w:themeFill="accent3" w:themeFillTint="33"/>
          </w:tcPr>
          <w:p w:rsidR="00AD3722" w:rsidRPr="0091639C" w:rsidRDefault="00AD3722" w:rsidP="00AD3722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Давление:                                       </w:t>
            </w:r>
          </w:p>
        </w:tc>
        <w:tc>
          <w:tcPr>
            <w:tcW w:w="1559" w:type="dxa"/>
            <w:gridSpan w:val="5"/>
            <w:shd w:val="clear" w:color="auto" w:fill="EAF1DD" w:themeFill="accent3" w:themeFillTint="33"/>
          </w:tcPr>
          <w:p w:rsidR="00AD3722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1978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18"/>
                <w:szCs w:val="18"/>
              </w:rPr>
              <w:t xml:space="preserve"> абсолютное     </w:t>
            </w:r>
          </w:p>
        </w:tc>
        <w:tc>
          <w:tcPr>
            <w:tcW w:w="1693" w:type="dxa"/>
            <w:gridSpan w:val="7"/>
            <w:shd w:val="clear" w:color="auto" w:fill="EAF1DD" w:themeFill="accent3" w:themeFillTint="33"/>
          </w:tcPr>
          <w:p w:rsidR="00AD3722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</w:rPr>
                <w:id w:val="656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22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D3722" w:rsidRPr="0091639C">
              <w:rPr>
                <w:rFonts w:cs="Arial"/>
                <w:sz w:val="24"/>
              </w:rPr>
              <w:t xml:space="preserve"> </w:t>
            </w:r>
            <w:r w:rsidR="00AD3722" w:rsidRPr="0091639C">
              <w:rPr>
                <w:rFonts w:cs="Arial"/>
                <w:sz w:val="18"/>
                <w:szCs w:val="18"/>
              </w:rPr>
              <w:t>избыточное</w:t>
            </w:r>
          </w:p>
        </w:tc>
        <w:tc>
          <w:tcPr>
            <w:tcW w:w="992" w:type="dxa"/>
            <w:gridSpan w:val="3"/>
            <w:shd w:val="clear" w:color="auto" w:fill="EAF1DD" w:themeFill="accent3" w:themeFillTint="33"/>
          </w:tcPr>
          <w:p w:rsidR="00AD3722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shd w:val="clear" w:color="auto" w:fill="EAF1DD" w:themeFill="accent3" w:themeFillTint="33"/>
          </w:tcPr>
          <w:p w:rsidR="00AD3722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3"/>
            <w:shd w:val="clear" w:color="auto" w:fill="EAF1DD" w:themeFill="accent3" w:themeFillTint="33"/>
          </w:tcPr>
          <w:p w:rsidR="00AD3722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4130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shd w:val="clear" w:color="auto" w:fill="EAF1DD" w:themeFill="accent3" w:themeFillTint="33"/>
          </w:tcPr>
          <w:p w:rsidR="00AD3722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723900" cy="24130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D2C" w:rsidRPr="0091639C" w:rsidTr="00AD3722">
        <w:trPr>
          <w:trHeight w:val="210"/>
        </w:trPr>
        <w:tc>
          <w:tcPr>
            <w:tcW w:w="5912" w:type="dxa"/>
            <w:gridSpan w:val="14"/>
            <w:shd w:val="clear" w:color="auto" w:fill="auto"/>
          </w:tcPr>
          <w:p w:rsidR="00C82D2C" w:rsidRPr="0091639C" w:rsidRDefault="00C82D2C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Температура измеряемой среды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82D2C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shd w:val="clear" w:color="auto" w:fill="auto"/>
          </w:tcPr>
          <w:p w:rsidR="00C82D2C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3"/>
            <w:shd w:val="clear" w:color="auto" w:fill="auto"/>
          </w:tcPr>
          <w:p w:rsidR="00C82D2C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41300"/>
                  <wp:effectExtent l="0" t="0" r="0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shd w:val="clear" w:color="auto" w:fill="auto"/>
          </w:tcPr>
          <w:p w:rsidR="00C82D2C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723900" cy="241300"/>
                  <wp:effectExtent l="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A2C" w:rsidRPr="0091639C" w:rsidTr="00234A2C">
        <w:trPr>
          <w:trHeight w:val="187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234A2C" w:rsidRDefault="00234A2C" w:rsidP="00234A2C">
            <w:pPr>
              <w:spacing w:before="0" w:line="276" w:lineRule="auto"/>
              <w:jc w:val="left"/>
              <w:rPr>
                <w:rStyle w:val="ab"/>
                <w:rFonts w:cs="Arial"/>
                <w:sz w:val="14"/>
                <w:szCs w:val="14"/>
              </w:rPr>
            </w:pPr>
            <w:r w:rsidRPr="0091639C">
              <w:rPr>
                <w:rStyle w:val="ab"/>
                <w:rFonts w:cs="Arial"/>
                <w:b/>
                <w:i/>
                <w:color w:val="000000" w:themeColor="text1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Минимальный объем доз</w:t>
            </w:r>
            <w:r>
              <w:rPr>
                <w:rFonts w:cs="Arial"/>
                <w:b/>
                <w:i/>
                <w:sz w:val="18"/>
                <w:szCs w:val="18"/>
              </w:rPr>
              <w:t>ирования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, проходяще</w:t>
            </w:r>
            <w:r>
              <w:rPr>
                <w:rFonts w:cs="Arial"/>
                <w:b/>
                <w:i/>
                <w:sz w:val="18"/>
                <w:szCs w:val="18"/>
              </w:rPr>
              <w:t>го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 xml:space="preserve"> через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91639C">
              <w:rPr>
                <w:rFonts w:cs="Arial"/>
                <w:b/>
                <w:i/>
                <w:sz w:val="18"/>
                <w:szCs w:val="18"/>
              </w:rPr>
              <w:t>расходомер</w:t>
            </w:r>
            <w:r w:rsidRPr="0091639C">
              <w:rPr>
                <w:rFonts w:cs="Arial"/>
                <w:i/>
                <w:sz w:val="18"/>
                <w:szCs w:val="18"/>
              </w:rPr>
              <w:t>:</w:t>
            </w:r>
            <w:r>
              <w:rPr>
                <w:rFonts w:cs="Arial"/>
                <w:i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="Arial"/>
                <w:i/>
                <w:sz w:val="18"/>
                <w:szCs w:val="18"/>
              </w:rPr>
              <w:t xml:space="preserve">        </w:t>
            </w:r>
            <w:r w:rsidR="004B2E8C"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41300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A2C" w:rsidRPr="00234A2C" w:rsidRDefault="00234A2C" w:rsidP="00234A2C">
            <w:pPr>
              <w:spacing w:before="0" w:line="276" w:lineRule="auto"/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CC60D4" w:rsidRPr="0091639C" w:rsidTr="00E20288">
        <w:trPr>
          <w:trHeight w:val="187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C60D4" w:rsidRPr="0091639C" w:rsidRDefault="00CC60D4" w:rsidP="00234A2C">
            <w:pPr>
              <w:spacing w:before="0" w:line="276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91639C">
              <w:rPr>
                <w:rStyle w:val="ab"/>
                <w:rFonts w:cs="Arial"/>
                <w:b/>
                <w:i/>
                <w:color w:val="000000" w:themeColor="text1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>Время прохождения доз</w:t>
            </w:r>
            <w:r w:rsidR="00234A2C">
              <w:rPr>
                <w:rFonts w:cs="Arial"/>
                <w:b/>
                <w:i/>
                <w:sz w:val="18"/>
                <w:szCs w:val="18"/>
              </w:rPr>
              <w:t>ирования</w:t>
            </w:r>
            <w:r w:rsidRPr="0091639C">
              <w:rPr>
                <w:rFonts w:cs="Arial"/>
                <w:sz w:val="18"/>
                <w:szCs w:val="18"/>
              </w:rPr>
              <w:t xml:space="preserve">:                 </w:t>
            </w:r>
          </w:p>
        </w:tc>
        <w:tc>
          <w:tcPr>
            <w:tcW w:w="7021" w:type="dxa"/>
            <w:gridSpan w:val="22"/>
            <w:shd w:val="clear" w:color="auto" w:fill="auto"/>
            <w:vAlign w:val="center"/>
          </w:tcPr>
          <w:p w:rsidR="00CC60D4" w:rsidRPr="0091639C" w:rsidRDefault="004B2E8C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D4" w:rsidRPr="0091639C" w:rsidTr="008138BD">
        <w:trPr>
          <w:trHeight w:val="255"/>
        </w:trPr>
        <w:tc>
          <w:tcPr>
            <w:tcW w:w="3510" w:type="dxa"/>
            <w:gridSpan w:val="5"/>
            <w:shd w:val="clear" w:color="auto" w:fill="EAF1DD" w:themeFill="accent3" w:themeFillTint="33"/>
            <w:vAlign w:val="center"/>
          </w:tcPr>
          <w:p w:rsidR="00CC60D4" w:rsidRPr="0091639C" w:rsidRDefault="00CC60D4" w:rsidP="00CC60D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Плотность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2127" w:type="dxa"/>
            <w:gridSpan w:val="8"/>
            <w:shd w:val="clear" w:color="auto" w:fill="EAF1DD" w:themeFill="accent3" w:themeFillTint="33"/>
            <w:vAlign w:val="center"/>
          </w:tcPr>
          <w:p w:rsidR="00CC60D4" w:rsidRPr="0091639C" w:rsidRDefault="004B2E8C" w:rsidP="00161A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10"/>
            <w:shd w:val="clear" w:color="auto" w:fill="EAF1DD" w:themeFill="accent3" w:themeFillTint="33"/>
            <w:vAlign w:val="center"/>
          </w:tcPr>
          <w:p w:rsidR="00CC60D4" w:rsidRPr="0091639C" w:rsidRDefault="00CC60D4" w:rsidP="00CC60D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Вязкость:                                                                                                        </w:t>
            </w:r>
          </w:p>
        </w:tc>
        <w:tc>
          <w:tcPr>
            <w:tcW w:w="1918" w:type="dxa"/>
            <w:gridSpan w:val="4"/>
            <w:shd w:val="clear" w:color="auto" w:fill="EAF1DD" w:themeFill="accent3" w:themeFillTint="33"/>
            <w:vAlign w:val="center"/>
          </w:tcPr>
          <w:p w:rsidR="00CC60D4" w:rsidRPr="0091639C" w:rsidRDefault="004B2E8C" w:rsidP="00A40DF5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D4" w:rsidRPr="0091639C" w:rsidTr="008138BD">
        <w:trPr>
          <w:trHeight w:val="255"/>
        </w:trPr>
        <w:tc>
          <w:tcPr>
            <w:tcW w:w="3510" w:type="dxa"/>
            <w:gridSpan w:val="5"/>
            <w:shd w:val="clear" w:color="auto" w:fill="auto"/>
            <w:vAlign w:val="center"/>
          </w:tcPr>
          <w:p w:rsidR="00CC60D4" w:rsidRPr="0091639C" w:rsidRDefault="00CC60D4" w:rsidP="00CC60D4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Скорость потока среды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Pr="0091639C">
              <w:rPr>
                <w:rFonts w:cs="Arial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:rsidR="00CC60D4" w:rsidRPr="0091639C" w:rsidRDefault="004B2E8C" w:rsidP="00161A71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10"/>
            <w:shd w:val="clear" w:color="auto" w:fill="auto"/>
            <w:vAlign w:val="center"/>
          </w:tcPr>
          <w:p w:rsidR="00CC60D4" w:rsidRPr="0091639C" w:rsidRDefault="00CC60D4" w:rsidP="00CC60D4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Содержание газа в жидкости,</w:t>
            </w:r>
            <w:r w:rsidR="00FC4A20" w:rsidRPr="0091639C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91639C">
              <w:rPr>
                <w:rFonts w:cs="Arial"/>
                <w:sz w:val="18"/>
                <w:szCs w:val="18"/>
              </w:rPr>
              <w:t xml:space="preserve">%:   </w:t>
            </w:r>
            <w:proofErr w:type="gramEnd"/>
            <w:r w:rsidRPr="0091639C">
              <w:rPr>
                <w:rFonts w:cs="Arial"/>
                <w:sz w:val="18"/>
                <w:szCs w:val="18"/>
              </w:rPr>
              <w:t xml:space="preserve">                        </w:t>
            </w:r>
            <w:r w:rsidRPr="0091639C">
              <w:rPr>
                <w:rStyle w:val="ab"/>
                <w:rFonts w:cs="Arial"/>
                <w:sz w:val="16"/>
                <w:szCs w:val="16"/>
                <w:u w:val="none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918" w:type="dxa"/>
            <w:gridSpan w:val="4"/>
            <w:shd w:val="clear" w:color="auto" w:fill="auto"/>
            <w:vAlign w:val="center"/>
          </w:tcPr>
          <w:p w:rsidR="00CC60D4" w:rsidRPr="0091639C" w:rsidRDefault="004B2E8C" w:rsidP="00A40DF5">
            <w:pPr>
              <w:spacing w:before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D4" w:rsidRPr="0091639C" w:rsidTr="008138BD">
        <w:trPr>
          <w:trHeight w:val="255"/>
        </w:trPr>
        <w:tc>
          <w:tcPr>
            <w:tcW w:w="3510" w:type="dxa"/>
            <w:gridSpan w:val="5"/>
            <w:shd w:val="clear" w:color="auto" w:fill="EAF1DD"/>
            <w:vAlign w:val="center"/>
          </w:tcPr>
          <w:p w:rsidR="00CC60D4" w:rsidRPr="0091639C" w:rsidRDefault="00CC60D4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Коэффициент сжимаемости (для газа):    </w:t>
            </w:r>
          </w:p>
        </w:tc>
        <w:tc>
          <w:tcPr>
            <w:tcW w:w="2127" w:type="dxa"/>
            <w:gridSpan w:val="8"/>
            <w:shd w:val="clear" w:color="auto" w:fill="EAF1DD"/>
            <w:vAlign w:val="center"/>
          </w:tcPr>
          <w:p w:rsidR="00CC60D4" w:rsidRPr="0091639C" w:rsidRDefault="004B2E8C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10"/>
            <w:shd w:val="clear" w:color="auto" w:fill="EAF1DD"/>
            <w:vAlign w:val="center"/>
          </w:tcPr>
          <w:p w:rsidR="00CC60D4" w:rsidRPr="0091639C" w:rsidRDefault="00CC60D4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Сухость пара, </w:t>
            </w:r>
            <w:proofErr w:type="gramStart"/>
            <w:r w:rsidRPr="0091639C">
              <w:rPr>
                <w:rFonts w:cs="Arial"/>
                <w:sz w:val="18"/>
                <w:szCs w:val="18"/>
              </w:rPr>
              <w:t xml:space="preserve">%:   </w:t>
            </w:r>
            <w:proofErr w:type="gramEnd"/>
            <w:r w:rsidRPr="0091639C">
              <w:rPr>
                <w:rFonts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918" w:type="dxa"/>
            <w:gridSpan w:val="4"/>
            <w:shd w:val="clear" w:color="auto" w:fill="EAF1DD"/>
            <w:vAlign w:val="center"/>
          </w:tcPr>
          <w:p w:rsidR="00CC60D4" w:rsidRPr="0091639C" w:rsidRDefault="004B2E8C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0D4" w:rsidRPr="0091639C" w:rsidTr="00B72583">
        <w:trPr>
          <w:trHeight w:val="255"/>
        </w:trPr>
        <w:tc>
          <w:tcPr>
            <w:tcW w:w="5637" w:type="dxa"/>
            <w:gridSpan w:val="13"/>
            <w:shd w:val="clear" w:color="auto" w:fill="auto"/>
            <w:vAlign w:val="center"/>
          </w:tcPr>
          <w:p w:rsidR="00CC60D4" w:rsidRPr="0091639C" w:rsidRDefault="00CC60D4" w:rsidP="00CC60D4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Давление насыщенных паров (для жидкостей), кПа: </w:t>
            </w:r>
          </w:p>
        </w:tc>
        <w:tc>
          <w:tcPr>
            <w:tcW w:w="4894" w:type="dxa"/>
            <w:gridSpan w:val="14"/>
            <w:shd w:val="clear" w:color="auto" w:fill="auto"/>
            <w:vAlign w:val="center"/>
          </w:tcPr>
          <w:p w:rsidR="00CC60D4" w:rsidRPr="0091639C" w:rsidRDefault="004B2E8C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800100" cy="228600"/>
                  <wp:effectExtent l="0" t="0" r="0" b="0"/>
                  <wp:docPr id="26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A2C" w:rsidRPr="0091639C" w:rsidTr="00234A2C">
        <w:trPr>
          <w:trHeight w:val="241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234A2C" w:rsidRPr="0091639C" w:rsidRDefault="00A44983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C4256" wp14:editId="0E99AEFE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121285</wp:posOffset>
                      </wp:positionV>
                      <wp:extent cx="847725" cy="213360"/>
                      <wp:effectExtent l="0" t="0" r="28575" b="1524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2A87" w:rsidRDefault="007B2A87" w:rsidP="00A44983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C4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74.5pt;margin-top:9.55pt;width:66.75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" fillcolor="white [3201]" strokeweight=".5pt">
                      <v:textbox>
                        <w:txbxContent>
                          <w:p w:rsidR="007B2A87" w:rsidRDefault="007B2A87" w:rsidP="00A44983">
                            <w:pPr>
                              <w:spacing w:befor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2C" w:rsidRPr="0091639C">
              <w:rPr>
                <w:rFonts w:cs="Arial"/>
                <w:sz w:val="18"/>
                <w:szCs w:val="18"/>
              </w:rPr>
              <w:t xml:space="preserve">Наличие механических примесей:     </w:t>
            </w:r>
            <w:r w:rsidR="00234A2C">
              <w:rPr>
                <w:rFonts w:cs="Arial"/>
                <w:sz w:val="18"/>
                <w:szCs w:val="18"/>
              </w:rPr>
              <w:t xml:space="preserve">                                     </w:t>
            </w:r>
            <w:r w:rsidR="00CD58B1">
              <w:rPr>
                <w:rFonts w:cs="Arial"/>
                <w:sz w:val="18"/>
                <w:szCs w:val="18"/>
              </w:rPr>
              <w:t xml:space="preserve"> </w:t>
            </w:r>
            <w:r w:rsidR="00234A2C">
              <w:rPr>
                <w:rFonts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cs="Arial"/>
                  <w:sz w:val="24"/>
                </w:rPr>
                <w:id w:val="-17774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4A2C" w:rsidRPr="0091639C">
              <w:rPr>
                <w:rFonts w:cs="Arial"/>
                <w:sz w:val="18"/>
                <w:szCs w:val="18"/>
              </w:rPr>
              <w:t xml:space="preserve"> да       </w:t>
            </w:r>
            <w:r w:rsidR="00234A2C">
              <w:rPr>
                <w:rFonts w:cs="Arial"/>
                <w:sz w:val="18"/>
                <w:szCs w:val="18"/>
              </w:rPr>
              <w:t xml:space="preserve">                                </w:t>
            </w:r>
            <w:r w:rsidR="00234A2C" w:rsidRPr="0091639C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24"/>
                </w:rPr>
                <w:id w:val="6156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C"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4A2C"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B77516" w:rsidRPr="0091639C" w:rsidTr="00740AB6">
        <w:trPr>
          <w:trHeight w:val="241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B77516" w:rsidRPr="00A44983" w:rsidRDefault="00B77516" w:rsidP="00234A2C">
            <w:pPr>
              <w:spacing w:befor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40AB6">
              <w:rPr>
                <w:rFonts w:cs="Arial"/>
                <w:sz w:val="18"/>
                <w:szCs w:val="18"/>
              </w:rPr>
              <w:t>Содержание механических примесей</w:t>
            </w:r>
          </w:p>
        </w:tc>
      </w:tr>
      <w:tr w:rsidR="00C64715" w:rsidRPr="0091639C" w:rsidTr="00C64715">
        <w:trPr>
          <w:trHeight w:val="241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C64715" w:rsidRDefault="00C64715" w:rsidP="00234A2C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18"/>
                <w:szCs w:val="18"/>
              </w:rPr>
              <w:t xml:space="preserve">Направление </w:t>
            </w:r>
            <w:proofErr w:type="gramStart"/>
            <w:r>
              <w:rPr>
                <w:rFonts w:cs="Arial"/>
                <w:sz w:val="18"/>
                <w:szCs w:val="18"/>
              </w:rPr>
              <w:t>потока:</w:t>
            </w:r>
            <w:r w:rsidR="00CF4B92" w:rsidRPr="00CF4B92"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 w:rsidR="00CF4B92" w:rsidRPr="00CF4B92">
              <w:rPr>
                <w:rFonts w:cs="Arial"/>
                <w:sz w:val="18"/>
                <w:szCs w:val="18"/>
              </w:rPr>
              <w:t xml:space="preserve">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A375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3661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A7C0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горизонтальный</w:t>
            </w:r>
            <w:r w:rsidR="00CF4B92" w:rsidRPr="00CF4B92">
              <w:rPr>
                <w:rFonts w:cs="Arial"/>
                <w:sz w:val="18"/>
                <w:szCs w:val="18"/>
              </w:rPr>
              <w:t xml:space="preserve">         </w:t>
            </w:r>
            <w:r w:rsidR="00234A2C">
              <w:rPr>
                <w:rFonts w:cs="Arial"/>
                <w:sz w:val="18"/>
                <w:szCs w:val="18"/>
              </w:rPr>
              <w:t xml:space="preserve">         </w:t>
            </w:r>
            <w:r w:rsidR="00CF4B92" w:rsidRPr="00CF4B92">
              <w:rPr>
                <w:rFonts w:cs="Arial"/>
                <w:sz w:val="18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</w:rPr>
                <w:id w:val="-7417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A2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34A2C">
              <w:rPr>
                <w:rFonts w:cs="Arial"/>
                <w:sz w:val="18"/>
                <w:szCs w:val="18"/>
              </w:rPr>
              <w:t xml:space="preserve"> </w:t>
            </w:r>
            <w:r w:rsidR="000A7C07">
              <w:rPr>
                <w:rFonts w:cs="Arial"/>
                <w:sz w:val="18"/>
                <w:szCs w:val="18"/>
              </w:rPr>
              <w:t xml:space="preserve">вертикальный </w:t>
            </w:r>
            <w:r>
              <w:rPr>
                <w:rFonts w:cs="Arial"/>
                <w:sz w:val="18"/>
                <w:szCs w:val="18"/>
              </w:rPr>
              <w:t>вверх</w:t>
            </w:r>
            <w:r w:rsidR="00CF4B92" w:rsidRPr="00234A2C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A3758">
              <w:rPr>
                <w:rFonts w:cs="Arial"/>
                <w:sz w:val="18"/>
                <w:szCs w:val="18"/>
              </w:rPr>
              <w:t xml:space="preserve"> </w:t>
            </w:r>
            <w:r w:rsidR="00234A2C">
              <w:rPr>
                <w:rFonts w:cs="Arial"/>
                <w:sz w:val="18"/>
                <w:szCs w:val="18"/>
              </w:rPr>
              <w:t xml:space="preserve"> </w:t>
            </w:r>
            <w:r w:rsidR="00CD58B1">
              <w:rPr>
                <w:rFonts w:cs="Arial"/>
                <w:sz w:val="18"/>
                <w:szCs w:val="18"/>
              </w:rPr>
              <w:t xml:space="preserve"> </w:t>
            </w:r>
            <w:r w:rsidR="00234A2C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1708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07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0A7C07">
              <w:rPr>
                <w:rFonts w:cs="Arial"/>
                <w:sz w:val="18"/>
                <w:szCs w:val="18"/>
              </w:rPr>
              <w:t xml:space="preserve"> вертикальный </w:t>
            </w:r>
            <w:r>
              <w:rPr>
                <w:rFonts w:cs="Arial"/>
                <w:sz w:val="18"/>
                <w:szCs w:val="18"/>
              </w:rPr>
              <w:t xml:space="preserve">вниз   </w:t>
            </w:r>
          </w:p>
        </w:tc>
      </w:tr>
      <w:tr w:rsidR="00D3372F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D3372F" w:rsidRPr="0091639C" w:rsidRDefault="00D3372F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 w:themeColor="background1"/>
                <w:sz w:val="18"/>
                <w:szCs w:val="18"/>
              </w:rPr>
              <w:t>Место установки</w:t>
            </w:r>
          </w:p>
        </w:tc>
      </w:tr>
      <w:tr w:rsidR="00C82D2C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EAF1DD"/>
            <w:vAlign w:val="center"/>
          </w:tcPr>
          <w:p w:rsidR="00C82D2C" w:rsidRPr="0091639C" w:rsidRDefault="00C82D2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Описание места установки прибора:</w:t>
            </w:r>
            <w:r w:rsidR="00A403C1">
              <w:rPr>
                <w:rFonts w:cs="Arial"/>
                <w:sz w:val="18"/>
                <w:szCs w:val="18"/>
              </w:rPr>
              <w:t xml:space="preserve">                            </w:t>
            </w:r>
          </w:p>
        </w:tc>
      </w:tr>
      <w:tr w:rsidR="006217D0" w:rsidRPr="0091639C" w:rsidTr="00A403C1">
        <w:trPr>
          <w:trHeight w:val="347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6217D0" w:rsidRPr="0091639C" w:rsidRDefault="006217D0" w:rsidP="00485470">
            <w:pPr>
              <w:spacing w:before="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91639C">
              <w:rPr>
                <w:rStyle w:val="ab"/>
                <w:rFonts w:cs="Arial"/>
                <w:b/>
                <w:i/>
                <w:color w:val="000000" w:themeColor="text1"/>
                <w:sz w:val="24"/>
                <w:u w:val="none"/>
              </w:rPr>
              <w:t>*</w:t>
            </w:r>
            <w:r w:rsidRPr="0091639C">
              <w:rPr>
                <w:rFonts w:cs="Arial"/>
                <w:b/>
                <w:i/>
                <w:sz w:val="18"/>
                <w:szCs w:val="18"/>
              </w:rPr>
              <w:t xml:space="preserve">Исполнительное устройство (тип, время открытия/закрытия): </w:t>
            </w:r>
          </w:p>
        </w:tc>
      </w:tr>
      <w:tr w:rsidR="00E20288" w:rsidRPr="0091639C" w:rsidTr="00B72583">
        <w:trPr>
          <w:trHeight w:val="255"/>
        </w:trPr>
        <w:tc>
          <w:tcPr>
            <w:tcW w:w="3085" w:type="dxa"/>
            <w:gridSpan w:val="4"/>
            <w:shd w:val="clear" w:color="auto" w:fill="EAF1DD"/>
            <w:vAlign w:val="center"/>
          </w:tcPr>
          <w:p w:rsidR="00E20288" w:rsidRPr="0091639C" w:rsidRDefault="00E20288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Параметры трубопровода:                                                                                                             </w:t>
            </w:r>
          </w:p>
        </w:tc>
        <w:tc>
          <w:tcPr>
            <w:tcW w:w="2126" w:type="dxa"/>
            <w:gridSpan w:val="6"/>
            <w:shd w:val="clear" w:color="auto" w:fill="EAF1DD"/>
            <w:vAlign w:val="center"/>
          </w:tcPr>
          <w:p w:rsidR="00E20288" w:rsidRPr="0091639C" w:rsidRDefault="00E20288" w:rsidP="00654BD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внутренний диаметр: </w:t>
            </w:r>
          </w:p>
        </w:tc>
        <w:tc>
          <w:tcPr>
            <w:tcW w:w="1276" w:type="dxa"/>
            <w:gridSpan w:val="5"/>
            <w:shd w:val="clear" w:color="auto" w:fill="EAF1DD"/>
            <w:vAlign w:val="center"/>
          </w:tcPr>
          <w:p w:rsidR="00E20288" w:rsidRPr="0091639C" w:rsidRDefault="004B2E8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03200"/>
                  <wp:effectExtent l="0" t="0" r="0" b="0"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4"/>
            <w:shd w:val="clear" w:color="auto" w:fill="EAF1DD"/>
            <w:vAlign w:val="center"/>
          </w:tcPr>
          <w:p w:rsidR="00E20288" w:rsidRPr="0091639C" w:rsidRDefault="00E20288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1701" w:type="dxa"/>
            <w:gridSpan w:val="5"/>
            <w:shd w:val="clear" w:color="auto" w:fill="EAF1DD"/>
            <w:vAlign w:val="center"/>
          </w:tcPr>
          <w:p w:rsidR="00E20288" w:rsidRPr="0091639C" w:rsidRDefault="00E20288" w:rsidP="00654BD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толщина стенки: </w:t>
            </w:r>
          </w:p>
        </w:tc>
        <w:tc>
          <w:tcPr>
            <w:tcW w:w="1276" w:type="dxa"/>
            <w:gridSpan w:val="2"/>
            <w:shd w:val="clear" w:color="auto" w:fill="EAF1DD"/>
            <w:vAlign w:val="center"/>
          </w:tcPr>
          <w:p w:rsidR="00E20288" w:rsidRPr="0091639C" w:rsidRDefault="004B2E8C" w:rsidP="00E20288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03200"/>
                  <wp:effectExtent l="0" t="0" r="0" b="0"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288"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EAF1DD"/>
            <w:vAlign w:val="center"/>
          </w:tcPr>
          <w:p w:rsidR="00E20288" w:rsidRPr="0091639C" w:rsidRDefault="00E20288" w:rsidP="00A40DF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</w:tr>
      <w:tr w:rsidR="00C82D2C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auto"/>
            <w:vAlign w:val="center"/>
          </w:tcPr>
          <w:p w:rsidR="00C82D2C" w:rsidRPr="0091639C" w:rsidRDefault="00C82D2C" w:rsidP="00485470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Материал трубопровода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  <w:r w:rsidR="00897888"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15C75" w:rsidRPr="0091639C" w:rsidTr="00B72583">
        <w:trPr>
          <w:trHeight w:val="255"/>
        </w:trPr>
        <w:tc>
          <w:tcPr>
            <w:tcW w:w="3085" w:type="dxa"/>
            <w:gridSpan w:val="4"/>
            <w:shd w:val="clear" w:color="auto" w:fill="EAF1DD" w:themeFill="accent3" w:themeFillTint="33"/>
            <w:vAlign w:val="center"/>
          </w:tcPr>
          <w:p w:rsidR="00115C75" w:rsidRPr="0091639C" w:rsidRDefault="00115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Длина прямого участка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gridSpan w:val="6"/>
            <w:shd w:val="clear" w:color="auto" w:fill="EAF1DD" w:themeFill="accent3" w:themeFillTint="33"/>
            <w:vAlign w:val="center"/>
          </w:tcPr>
          <w:p w:rsidR="00115C75" w:rsidRPr="0091639C" w:rsidRDefault="00115C75" w:rsidP="00654BDE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перед прибором:        </w:t>
            </w:r>
          </w:p>
        </w:tc>
        <w:tc>
          <w:tcPr>
            <w:tcW w:w="1276" w:type="dxa"/>
            <w:gridSpan w:val="5"/>
            <w:shd w:val="clear" w:color="auto" w:fill="EAF1DD" w:themeFill="accent3" w:themeFillTint="33"/>
            <w:vAlign w:val="center"/>
          </w:tcPr>
          <w:p w:rsidR="00115C75" w:rsidRPr="0091639C" w:rsidRDefault="004B2E8C" w:rsidP="00AE5A1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03200"/>
                  <wp:effectExtent l="0" t="0" r="0" b="0"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4"/>
            <w:shd w:val="clear" w:color="auto" w:fill="EAF1DD" w:themeFill="accent3" w:themeFillTint="33"/>
            <w:vAlign w:val="center"/>
          </w:tcPr>
          <w:p w:rsidR="00115C75" w:rsidRPr="0091639C" w:rsidRDefault="00115C75" w:rsidP="00AE5A1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  <w:tc>
          <w:tcPr>
            <w:tcW w:w="1701" w:type="dxa"/>
            <w:gridSpan w:val="5"/>
            <w:shd w:val="clear" w:color="auto" w:fill="EAF1DD" w:themeFill="accent3" w:themeFillTint="33"/>
            <w:vAlign w:val="center"/>
          </w:tcPr>
          <w:p w:rsidR="00115C75" w:rsidRPr="0091639C" w:rsidRDefault="00115C75" w:rsidP="00654BDE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после прибора:   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115C75" w:rsidRPr="0091639C" w:rsidRDefault="004B2E8C" w:rsidP="00AE5A1D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03200"/>
                  <wp:effectExtent l="0" t="0" r="0" b="0"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shd w:val="clear" w:color="auto" w:fill="EAF1DD" w:themeFill="accent3" w:themeFillTint="33"/>
            <w:vAlign w:val="center"/>
          </w:tcPr>
          <w:p w:rsidR="00115C75" w:rsidRPr="0091639C" w:rsidRDefault="00115C75" w:rsidP="00AE5A1D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мм</w:t>
            </w:r>
          </w:p>
        </w:tc>
      </w:tr>
      <w:tr w:rsidR="00115C75" w:rsidRPr="0091639C" w:rsidTr="00B72583">
        <w:trPr>
          <w:trHeight w:val="255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115C75" w:rsidRPr="0091639C" w:rsidRDefault="00115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>Температура окружающей среды</w:t>
            </w:r>
            <w:r w:rsidRPr="0091639C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115C75" w:rsidRPr="0091639C" w:rsidRDefault="00115C75" w:rsidP="008138BD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                     от:           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115C75" w:rsidRPr="0091639C" w:rsidRDefault="004B2E8C" w:rsidP="00485470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03200"/>
                  <wp:effectExtent l="0" t="0" r="0" b="0"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115C75" w:rsidRPr="0091639C" w:rsidRDefault="00115C75" w:rsidP="00485470">
            <w:pPr>
              <w:spacing w:before="0"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color w:val="000000" w:themeColor="text1"/>
                <w:sz w:val="18"/>
                <w:szCs w:val="18"/>
              </w:rPr>
              <w:t>°С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115C75" w:rsidRPr="0091639C" w:rsidRDefault="00115C75" w:rsidP="00115C75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                  до:                 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C75" w:rsidRPr="0091639C" w:rsidRDefault="004B2E8C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673100" cy="203200"/>
                  <wp:effectExtent l="0" t="0" r="0" b="0"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115C75" w:rsidRPr="0091639C" w:rsidRDefault="00115C75" w:rsidP="00485470">
            <w:pPr>
              <w:spacing w:before="0" w:line="276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1639C">
              <w:rPr>
                <w:rFonts w:cs="Arial"/>
                <w:color w:val="000000" w:themeColor="text1"/>
                <w:sz w:val="18"/>
                <w:szCs w:val="18"/>
              </w:rPr>
              <w:t>°С</w:t>
            </w:r>
          </w:p>
        </w:tc>
      </w:tr>
      <w:tr w:rsidR="00C82D2C" w:rsidRPr="0091639C" w:rsidTr="00234A2C">
        <w:trPr>
          <w:trHeight w:val="264"/>
        </w:trPr>
        <w:tc>
          <w:tcPr>
            <w:tcW w:w="10531" w:type="dxa"/>
            <w:gridSpan w:val="27"/>
            <w:shd w:val="clear" w:color="auto" w:fill="EAF1DD" w:themeFill="accent3" w:themeFillTint="33"/>
            <w:vAlign w:val="center"/>
          </w:tcPr>
          <w:p w:rsidR="00C82D2C" w:rsidRPr="0091639C" w:rsidRDefault="00C82D2C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Требования к </w:t>
            </w:r>
            <w:proofErr w:type="spellStart"/>
            <w:r w:rsidRPr="0091639C">
              <w:rPr>
                <w:rFonts w:cs="Arial"/>
                <w:sz w:val="18"/>
                <w:szCs w:val="18"/>
              </w:rPr>
              <w:t>взрывозащите</w:t>
            </w:r>
            <w:proofErr w:type="spellEnd"/>
            <w:r w:rsidRPr="0091639C">
              <w:rPr>
                <w:rFonts w:cs="Arial"/>
                <w:sz w:val="18"/>
                <w:szCs w:val="18"/>
              </w:rPr>
              <w:t xml:space="preserve"> (укажите маркировку):</w:t>
            </w:r>
            <w:r w:rsidR="00BE4E84"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34A2C" w:rsidRPr="0091639C" w:rsidTr="00234A2C">
        <w:trPr>
          <w:trHeight w:val="198"/>
        </w:trPr>
        <w:tc>
          <w:tcPr>
            <w:tcW w:w="10531" w:type="dxa"/>
            <w:gridSpan w:val="27"/>
            <w:shd w:val="clear" w:color="auto" w:fill="FFFFFF" w:themeFill="background1"/>
            <w:vAlign w:val="center"/>
          </w:tcPr>
          <w:p w:rsidR="00234A2C" w:rsidRPr="0091639C" w:rsidRDefault="00234A2C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91639C">
              <w:rPr>
                <w:rFonts w:cs="Arial"/>
                <w:sz w:val="18"/>
                <w:szCs w:val="18"/>
                <w:lang w:val="en-US"/>
              </w:rPr>
              <w:t>Вибрация</w:t>
            </w:r>
            <w:proofErr w:type="spellEnd"/>
            <w:r w:rsidRPr="0091639C">
              <w:rPr>
                <w:rFonts w:cs="Arial"/>
                <w:sz w:val="18"/>
                <w:szCs w:val="18"/>
                <w:lang w:val="en-US"/>
              </w:rPr>
              <w:t xml:space="preserve"> трубопровода: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</w:t>
            </w:r>
            <w:sdt>
              <w:sdtPr>
                <w:rPr>
                  <w:rFonts w:cs="Arial"/>
                  <w:sz w:val="24"/>
                </w:rPr>
                <w:id w:val="-5174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да  </w:t>
            </w:r>
            <w:r w:rsidRPr="0091639C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                           </w:t>
            </w:r>
            <w:r w:rsidRPr="0091639C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46789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234A2C" w:rsidRPr="0091639C" w:rsidTr="00234A2C">
        <w:trPr>
          <w:trHeight w:val="216"/>
        </w:trPr>
        <w:tc>
          <w:tcPr>
            <w:tcW w:w="10531" w:type="dxa"/>
            <w:gridSpan w:val="27"/>
            <w:shd w:val="clear" w:color="auto" w:fill="EAF1DD" w:themeFill="accent3" w:themeFillTint="33"/>
            <w:vAlign w:val="center"/>
          </w:tcPr>
          <w:p w:rsidR="00234A2C" w:rsidRPr="0091639C" w:rsidRDefault="00234A2C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Наличие мощных источников электромагнитного поля:</w:t>
            </w:r>
            <w:r>
              <w:rPr>
                <w:rFonts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cs="Arial"/>
                  <w:sz w:val="24"/>
                </w:rPr>
                <w:id w:val="72002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1639C">
              <w:rPr>
                <w:rFonts w:cs="Arial"/>
                <w:sz w:val="18"/>
                <w:szCs w:val="18"/>
              </w:rPr>
              <w:t xml:space="preserve"> да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  </w:t>
            </w:r>
            <w:sdt>
              <w:sdtPr>
                <w:rPr>
                  <w:rFonts w:cs="Arial"/>
                  <w:sz w:val="24"/>
                </w:rPr>
                <w:id w:val="3707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234A2C" w:rsidRPr="0091639C" w:rsidTr="00234A2C">
        <w:trPr>
          <w:trHeight w:val="182"/>
        </w:trPr>
        <w:tc>
          <w:tcPr>
            <w:tcW w:w="10531" w:type="dxa"/>
            <w:gridSpan w:val="27"/>
            <w:shd w:val="clear" w:color="auto" w:fill="FFFFFF" w:themeFill="background1"/>
            <w:vAlign w:val="center"/>
          </w:tcPr>
          <w:p w:rsidR="00234A2C" w:rsidRPr="00234A2C" w:rsidRDefault="00234A2C" w:rsidP="00234A2C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Наличие прерывающегося режима потока</w:t>
            </w:r>
            <w:r w:rsidRPr="00234A2C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cs="Arial"/>
                  <w:sz w:val="24"/>
                </w:rPr>
                <w:id w:val="-182272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1639C">
              <w:rPr>
                <w:rFonts w:cs="Arial"/>
                <w:sz w:val="18"/>
                <w:szCs w:val="18"/>
              </w:rPr>
              <w:t xml:space="preserve"> да               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sdt>
              <w:sdtPr>
                <w:rPr>
                  <w:rFonts w:cs="Arial"/>
                  <w:sz w:val="24"/>
                </w:rPr>
                <w:id w:val="-201167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1639C">
              <w:rPr>
                <w:rFonts w:cs="Arial"/>
                <w:sz w:val="18"/>
                <w:szCs w:val="18"/>
              </w:rPr>
              <w:t xml:space="preserve"> нет      </w:t>
            </w:r>
          </w:p>
        </w:tc>
      </w:tr>
      <w:tr w:rsidR="00B32A54" w:rsidRPr="0091639C" w:rsidTr="00B72583">
        <w:trPr>
          <w:trHeight w:val="182"/>
        </w:trPr>
        <w:tc>
          <w:tcPr>
            <w:tcW w:w="4928" w:type="dxa"/>
            <w:gridSpan w:val="9"/>
            <w:shd w:val="clear" w:color="auto" w:fill="FFFFFF" w:themeFill="background1"/>
            <w:vAlign w:val="center"/>
          </w:tcPr>
          <w:p w:rsidR="00B32A54" w:rsidRDefault="00B32A54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9A3758" w:rsidRPr="0091639C" w:rsidRDefault="009A3758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B32A54" w:rsidRDefault="00B32A54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3052" w:type="dxa"/>
            <w:gridSpan w:val="6"/>
            <w:shd w:val="clear" w:color="auto" w:fill="FFFFFF" w:themeFill="background1"/>
            <w:vAlign w:val="center"/>
          </w:tcPr>
          <w:p w:rsidR="00B32A54" w:rsidRDefault="00B32A54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B32A54" w:rsidRPr="0091639C" w:rsidTr="00B72583">
        <w:trPr>
          <w:trHeight w:val="182"/>
        </w:trPr>
        <w:tc>
          <w:tcPr>
            <w:tcW w:w="4928" w:type="dxa"/>
            <w:gridSpan w:val="9"/>
            <w:shd w:val="clear" w:color="auto" w:fill="FFFFFF" w:themeFill="background1"/>
            <w:vAlign w:val="center"/>
          </w:tcPr>
          <w:p w:rsidR="00B32A54" w:rsidRPr="0091639C" w:rsidRDefault="00B32A54" w:rsidP="00485470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gridSpan w:val="12"/>
            <w:shd w:val="clear" w:color="auto" w:fill="FFFFFF" w:themeFill="background1"/>
            <w:vAlign w:val="center"/>
          </w:tcPr>
          <w:p w:rsidR="00B32A54" w:rsidRDefault="00B32A54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  <w:tc>
          <w:tcPr>
            <w:tcW w:w="3052" w:type="dxa"/>
            <w:gridSpan w:val="6"/>
            <w:shd w:val="clear" w:color="auto" w:fill="FFFFFF" w:themeFill="background1"/>
            <w:vAlign w:val="center"/>
          </w:tcPr>
          <w:p w:rsidR="00B32A54" w:rsidRDefault="00B32A54" w:rsidP="00485470">
            <w:pPr>
              <w:spacing w:before="0" w:line="276" w:lineRule="auto"/>
              <w:jc w:val="left"/>
              <w:rPr>
                <w:rFonts w:cs="Arial"/>
                <w:sz w:val="24"/>
              </w:rPr>
            </w:pPr>
          </w:p>
        </w:tc>
      </w:tr>
      <w:tr w:rsidR="00C82D2C" w:rsidRPr="0091639C" w:rsidTr="00B72583">
        <w:trPr>
          <w:trHeight w:val="255"/>
        </w:trPr>
        <w:tc>
          <w:tcPr>
            <w:tcW w:w="10531" w:type="dxa"/>
            <w:gridSpan w:val="27"/>
            <w:shd w:val="clear" w:color="auto" w:fill="38AC36"/>
            <w:vAlign w:val="center"/>
          </w:tcPr>
          <w:p w:rsidR="00C82D2C" w:rsidRPr="004B2E8C" w:rsidRDefault="00C82D2C" w:rsidP="00F84F9D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  <w:highlight w:val="yellow"/>
              </w:rPr>
            </w:pPr>
            <w:r w:rsidRPr="004B2E8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тип расходомера</w:t>
            </w:r>
            <w:r w:rsidR="00874A7D" w:rsidRPr="004B2E8C">
              <w:rPr>
                <w:rFonts w:cs="Arial"/>
                <w:b/>
                <w:iCs/>
                <w:color w:val="FFFFFF"/>
                <w:szCs w:val="20"/>
              </w:rPr>
              <w:t xml:space="preserve"> </w:t>
            </w:r>
            <w:r w:rsidR="00874A7D" w:rsidRPr="004B2E8C">
              <w:rPr>
                <w:rFonts w:cs="Arial"/>
                <w:b/>
                <w:iCs/>
                <w:color w:val="FFFFFF"/>
                <w:sz w:val="18"/>
                <w:szCs w:val="18"/>
              </w:rPr>
              <w:t>(укажите количество приборов)</w:t>
            </w:r>
          </w:p>
        </w:tc>
      </w:tr>
      <w:tr w:rsidR="004B2E8C" w:rsidRPr="0091639C" w:rsidTr="00646046">
        <w:trPr>
          <w:gridAfter w:val="7"/>
          <w:wAfter w:w="3193" w:type="dxa"/>
          <w:trHeight w:hRule="exact" w:val="397"/>
        </w:trPr>
        <w:tc>
          <w:tcPr>
            <w:tcW w:w="959" w:type="dxa"/>
            <w:shd w:val="clear" w:color="auto" w:fill="auto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 wp14:anchorId="6BC79F50" wp14:editId="6437A417">
                  <wp:extent cx="381000" cy="203200"/>
                  <wp:effectExtent l="0" t="0" r="0" b="0"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39C">
              <w:rPr>
                <w:rStyle w:val="ab"/>
                <w:rFonts w:cs="Arial"/>
                <w:sz w:val="18"/>
                <w:szCs w:val="18"/>
                <w:u w:val="none"/>
              </w:rPr>
              <w:t xml:space="preserve">  </w:t>
            </w:r>
            <w:r w:rsidRPr="0091639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B2E8C" w:rsidRPr="004B2E8C" w:rsidRDefault="004B2E8C" w:rsidP="00646046">
            <w:pPr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t>Вихревой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 wp14:anchorId="459EF314" wp14:editId="7DE00F3E">
                  <wp:extent cx="381000" cy="203200"/>
                  <wp:effectExtent l="0" t="0" r="0" b="0"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12"/>
            <w:shd w:val="clear" w:color="auto" w:fill="auto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t>Роторный (объемный)</w:t>
            </w:r>
          </w:p>
        </w:tc>
      </w:tr>
      <w:tr w:rsidR="004B2E8C" w:rsidRPr="0091639C" w:rsidTr="00646046">
        <w:trPr>
          <w:gridAfter w:val="9"/>
          <w:wAfter w:w="3544" w:type="dxa"/>
          <w:trHeight w:hRule="exact" w:val="397"/>
        </w:trPr>
        <w:tc>
          <w:tcPr>
            <w:tcW w:w="959" w:type="dxa"/>
            <w:shd w:val="clear" w:color="auto" w:fill="EAF1DD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 wp14:anchorId="376B3D9E" wp14:editId="28279E1B">
                  <wp:extent cx="381000" cy="203200"/>
                  <wp:effectExtent l="0" t="0" r="0" b="0"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39C">
              <w:rPr>
                <w:rStyle w:val="ab"/>
                <w:rFonts w:cs="Arial"/>
                <w:sz w:val="18"/>
                <w:szCs w:val="18"/>
                <w:u w:val="none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  <w:shd w:val="clear" w:color="auto" w:fill="EAF1DD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t>Массовый</w:t>
            </w:r>
          </w:p>
        </w:tc>
        <w:tc>
          <w:tcPr>
            <w:tcW w:w="850" w:type="dxa"/>
            <w:gridSpan w:val="2"/>
            <w:shd w:val="clear" w:color="auto" w:fill="EAF1DD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 wp14:anchorId="12E94522" wp14:editId="1A0DDC3B">
                  <wp:extent cx="381000" cy="203200"/>
                  <wp:effectExtent l="0" t="0" r="0" b="0"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39C">
              <w:rPr>
                <w:rStyle w:val="ab"/>
                <w:rFonts w:cs="Arial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343" w:type="dxa"/>
            <w:gridSpan w:val="10"/>
            <w:shd w:val="clear" w:color="auto" w:fill="EAF1DD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4B2E8C" w:rsidRPr="0091639C" w:rsidTr="00646046">
        <w:trPr>
          <w:gridAfter w:val="9"/>
          <w:wAfter w:w="3544" w:type="dxa"/>
          <w:trHeight w:hRule="exact" w:val="397"/>
        </w:trPr>
        <w:tc>
          <w:tcPr>
            <w:tcW w:w="959" w:type="dxa"/>
            <w:shd w:val="clear" w:color="auto" w:fill="auto"/>
            <w:vAlign w:val="center"/>
          </w:tcPr>
          <w:p w:rsidR="004B2E8C" w:rsidRPr="0091639C" w:rsidRDefault="004B2E8C" w:rsidP="00B4367A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 wp14:anchorId="2277755B" wp14:editId="5BDDF50E">
                  <wp:extent cx="381000" cy="203200"/>
                  <wp:effectExtent l="0" t="0" r="0" b="0"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639C">
              <w:rPr>
                <w:rStyle w:val="ab"/>
                <w:rFonts w:cs="Arial"/>
                <w:sz w:val="16"/>
                <w:szCs w:val="16"/>
                <w:u w:val="none"/>
              </w:rPr>
              <w:t xml:space="preserve"> </w:t>
            </w:r>
            <w:hyperlink r:id="rId19" w:history="1">
              <w:r w:rsidRPr="00BB615D">
                <w:rPr>
                  <w:rStyle w:val="ab"/>
                </w:rPr>
                <w:t>http://emis-kip.ru/ru/prod/elektromagnitnyj_rashodomer/</w:t>
              </w:r>
            </w:hyperlink>
            <w:r w:rsidRPr="0091639C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t>Электромагнитный</w:t>
            </w:r>
          </w:p>
        </w:tc>
        <w:tc>
          <w:tcPr>
            <w:tcW w:w="3193" w:type="dxa"/>
            <w:gridSpan w:val="12"/>
            <w:shd w:val="clear" w:color="auto" w:fill="auto"/>
            <w:vAlign w:val="center"/>
          </w:tcPr>
          <w:p w:rsidR="004B2E8C" w:rsidRPr="0091639C" w:rsidRDefault="004B2E8C" w:rsidP="00646046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46046" w:rsidRDefault="00646046"/>
    <w:tbl>
      <w:tblPr>
        <w:tblW w:w="10531" w:type="dxa"/>
        <w:tblLayout w:type="fixed"/>
        <w:tblLook w:val="0020" w:firstRow="1" w:lastRow="0" w:firstColumn="0" w:lastColumn="0" w:noHBand="0" w:noVBand="0"/>
      </w:tblPr>
      <w:tblGrid>
        <w:gridCol w:w="3508"/>
        <w:gridCol w:w="46"/>
        <w:gridCol w:w="8"/>
        <w:gridCol w:w="3193"/>
        <w:gridCol w:w="14"/>
        <w:gridCol w:w="3762"/>
      </w:tblGrid>
      <w:tr w:rsidR="00C82D2C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C82D2C" w:rsidRPr="00172049" w:rsidRDefault="00C82D2C" w:rsidP="00172049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Материал проточной части</w:t>
            </w:r>
            <w:r w:rsidR="00172049" w:rsidRPr="0017204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 </w:t>
            </w:r>
            <w:r w:rsidR="00172049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и материалы </w:t>
            </w:r>
          </w:p>
        </w:tc>
      </w:tr>
      <w:tr w:rsidR="00234A2C" w:rsidRPr="0091639C" w:rsidTr="00234A2C">
        <w:trPr>
          <w:trHeight w:val="179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234A2C" w:rsidRPr="0091639C" w:rsidRDefault="00234A2C" w:rsidP="00172049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r w:rsidR="00FB17E3">
              <w:rPr>
                <w:rFonts w:cs="Arial"/>
                <w:sz w:val="24"/>
                <w:szCs w:val="18"/>
              </w:rPr>
              <w:t xml:space="preserve"> </w:t>
            </w:r>
            <w:r w:rsidR="00FB17E3" w:rsidRPr="005F55A8">
              <w:rPr>
                <w:rFonts w:cs="Arial"/>
                <w:sz w:val="18"/>
                <w:szCs w:val="18"/>
              </w:rPr>
              <w:t>ЭВ-200</w:t>
            </w:r>
            <w:r w:rsidR="00172049" w:rsidRPr="005F55A8">
              <w:rPr>
                <w:rFonts w:cs="Arial"/>
                <w:sz w:val="18"/>
                <w:szCs w:val="18"/>
              </w:rPr>
              <w:t>:</w:t>
            </w:r>
            <w:r w:rsidR="00172049">
              <w:rPr>
                <w:rFonts w:cs="Arial"/>
                <w:sz w:val="24"/>
                <w:szCs w:val="18"/>
              </w:rPr>
              <w:t xml:space="preserve">            </w:t>
            </w:r>
            <w:sdt>
              <w:sdtPr>
                <w:rPr>
                  <w:rFonts w:cs="Arial"/>
                  <w:sz w:val="24"/>
                  <w:szCs w:val="18"/>
                </w:rPr>
                <w:id w:val="-5272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49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172049">
              <w:rPr>
                <w:rFonts w:cs="Arial"/>
                <w:sz w:val="24"/>
                <w:szCs w:val="18"/>
              </w:rPr>
              <w:t xml:space="preserve"> </w:t>
            </w:r>
            <w:r w:rsidR="00172049" w:rsidRPr="00234A2C">
              <w:rPr>
                <w:rFonts w:cs="Arial"/>
                <w:sz w:val="18"/>
                <w:szCs w:val="18"/>
              </w:rPr>
              <w:t>2</w:t>
            </w:r>
            <w:r w:rsidR="00172049">
              <w:rPr>
                <w:rFonts w:cs="Arial"/>
                <w:sz w:val="18"/>
                <w:szCs w:val="18"/>
              </w:rPr>
              <w:t>0Х13</w:t>
            </w:r>
            <w:r w:rsidR="00172049">
              <w:rPr>
                <w:rFonts w:ascii="MS Gothic" w:eastAsia="MS Gothic" w:hAnsi="MS Gothic" w:cs="Arial"/>
                <w:sz w:val="24"/>
                <w:szCs w:val="18"/>
              </w:rPr>
              <w:t xml:space="preserve">        </w:t>
            </w:r>
            <w:r w:rsidR="00172049" w:rsidRPr="00CD58B1">
              <w:rPr>
                <w:rFonts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cs="Arial"/>
                  <w:sz w:val="24"/>
                  <w:szCs w:val="18"/>
                </w:rPr>
                <w:id w:val="13021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49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172049">
              <w:rPr>
                <w:rFonts w:cs="Arial"/>
                <w:sz w:val="24"/>
                <w:szCs w:val="18"/>
              </w:rPr>
              <w:t xml:space="preserve"> </w:t>
            </w:r>
            <w:r w:rsidR="00172049">
              <w:rPr>
                <w:rFonts w:cs="Arial"/>
                <w:sz w:val="18"/>
                <w:szCs w:val="18"/>
              </w:rPr>
              <w:t>12Х18Н</w:t>
            </w:r>
            <w:r w:rsidR="00172049" w:rsidRPr="00CD58B1">
              <w:rPr>
                <w:rFonts w:cs="Arial"/>
                <w:sz w:val="18"/>
                <w:szCs w:val="18"/>
              </w:rPr>
              <w:t>10Т</w:t>
            </w:r>
            <w:r w:rsidR="00172049">
              <w:rPr>
                <w:rFonts w:cs="Arial"/>
                <w:sz w:val="18"/>
                <w:szCs w:val="18"/>
              </w:rPr>
              <w:t xml:space="preserve">         </w:t>
            </w:r>
            <w:r w:rsidR="00172049">
              <w:rPr>
                <w:rFonts w:ascii="MS Gothic" w:eastAsia="MS Gothic" w:hAnsi="MS Gothic" w:cs="Arial"/>
                <w:sz w:val="24"/>
                <w:szCs w:val="18"/>
              </w:rPr>
              <w:t xml:space="preserve">          </w:t>
            </w:r>
            <w:r w:rsidR="00172049"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172049" w:rsidRPr="00CD58B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="00FB17E3"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</w:tr>
      <w:tr w:rsidR="00CD58B1" w:rsidRPr="0091639C" w:rsidTr="00CD58B1">
        <w:trPr>
          <w:trHeight w:val="179"/>
        </w:trPr>
        <w:tc>
          <w:tcPr>
            <w:tcW w:w="10531" w:type="dxa"/>
            <w:gridSpan w:val="6"/>
            <w:shd w:val="clear" w:color="auto" w:fill="auto"/>
            <w:vAlign w:val="center"/>
          </w:tcPr>
          <w:p w:rsidR="00CD58B1" w:rsidRPr="0091639C" w:rsidRDefault="00E24AAA" w:rsidP="00172049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t xml:space="preserve"> </w:t>
            </w:r>
            <w:r w:rsidR="00172049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24"/>
                <w:szCs w:val="18"/>
              </w:rPr>
              <w:t xml:space="preserve">   </w:t>
            </w:r>
            <w:r w:rsidR="00172049" w:rsidRPr="005F55A8">
              <w:rPr>
                <w:rFonts w:cs="Arial"/>
                <w:sz w:val="18"/>
                <w:szCs w:val="18"/>
              </w:rPr>
              <w:t>ЭМ-215:</w:t>
            </w:r>
            <w:r w:rsidR="00172049">
              <w:rPr>
                <w:rFonts w:cs="Arial"/>
                <w:b/>
                <w:sz w:val="18"/>
                <w:szCs w:val="18"/>
              </w:rPr>
              <w:t xml:space="preserve">              </w:t>
            </w:r>
            <w:r w:rsidR="00172049">
              <w:rPr>
                <w:rFonts w:cs="Arial"/>
                <w:sz w:val="24"/>
                <w:szCs w:val="18"/>
              </w:rPr>
              <w:t xml:space="preserve"> </w:t>
            </w:r>
            <w:sdt>
              <w:sdtPr>
                <w:rPr>
                  <w:rFonts w:cs="Arial"/>
                  <w:sz w:val="24"/>
                  <w:szCs w:val="18"/>
                </w:rPr>
                <w:id w:val="-1125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049" w:rsidRPr="00CD58B1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172049" w:rsidRPr="00CD58B1">
              <w:rPr>
                <w:rFonts w:cs="Arial"/>
                <w:sz w:val="24"/>
                <w:szCs w:val="18"/>
              </w:rPr>
              <w:t xml:space="preserve"> </w:t>
            </w:r>
            <w:r w:rsidR="00172049" w:rsidRPr="00CD58B1">
              <w:rPr>
                <w:rFonts w:cs="Arial"/>
                <w:sz w:val="18"/>
                <w:szCs w:val="18"/>
              </w:rPr>
              <w:t>Футеровка</w:t>
            </w:r>
            <w:r w:rsidR="00172049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</w:t>
            </w:r>
            <w:r w:rsidR="0017204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172049">
              <w:rPr>
                <w:rFonts w:cs="Arial"/>
                <w:sz w:val="18"/>
                <w:szCs w:val="18"/>
              </w:rPr>
              <w:t xml:space="preserve">                                   </w:t>
            </w:r>
            <w:r w:rsidR="00172049">
              <w:rPr>
                <w:rFonts w:cs="Arial"/>
                <w:sz w:val="24"/>
                <w:szCs w:val="18"/>
              </w:rPr>
              <w:t xml:space="preserve">                                                                     </w:t>
            </w:r>
          </w:p>
        </w:tc>
      </w:tr>
      <w:tr w:rsidR="00172049" w:rsidRPr="0091639C" w:rsidTr="00172049">
        <w:trPr>
          <w:trHeight w:val="179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172049" w:rsidRDefault="00172049" w:rsidP="00E24AAA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материалы футеровок и покрытия</w:t>
            </w:r>
          </w:p>
        </w:tc>
      </w:tr>
      <w:tr w:rsidR="00172049" w:rsidRPr="0091639C" w:rsidTr="00CD58B1">
        <w:trPr>
          <w:trHeight w:val="179"/>
        </w:trPr>
        <w:tc>
          <w:tcPr>
            <w:tcW w:w="10531" w:type="dxa"/>
            <w:gridSpan w:val="6"/>
            <w:shd w:val="clear" w:color="auto" w:fill="auto"/>
            <w:vAlign w:val="center"/>
          </w:tcPr>
          <w:p w:rsidR="00172049" w:rsidRDefault="00172049" w:rsidP="00172049">
            <w:pPr>
              <w:spacing w:before="0"/>
              <w:jc w:val="left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F55A8">
              <w:rPr>
                <w:rFonts w:cs="Arial"/>
                <w:sz w:val="18"/>
                <w:szCs w:val="18"/>
              </w:rPr>
              <w:t>ЭМ-270:</w:t>
            </w:r>
            <w:r>
              <w:rPr>
                <w:rFonts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cs="Arial"/>
                  <w:sz w:val="24"/>
                  <w:szCs w:val="18"/>
                </w:rPr>
                <w:id w:val="-800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8B1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ХК                                 </w:t>
            </w:r>
            <w:sdt>
              <w:sdtPr>
                <w:rPr>
                  <w:rFonts w:cs="Arial"/>
                  <w:sz w:val="24"/>
                  <w:szCs w:val="18"/>
                </w:rPr>
                <w:id w:val="-4211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8B1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ПТФЭ                                      </w:t>
            </w:r>
            <w:sdt>
              <w:sdtPr>
                <w:rPr>
                  <w:rFonts w:cs="Arial"/>
                  <w:sz w:val="24"/>
                  <w:szCs w:val="18"/>
                </w:rPr>
                <w:id w:val="17553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8B1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ПФА</w:t>
            </w:r>
            <w:r>
              <w:rPr>
                <w:rFonts w:cs="Arial"/>
                <w:sz w:val="24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 </w:t>
            </w:r>
          </w:p>
        </w:tc>
      </w:tr>
      <w:tr w:rsidR="00172049" w:rsidRPr="0091639C" w:rsidTr="00172049">
        <w:trPr>
          <w:trHeight w:val="179"/>
        </w:trPr>
        <w:tc>
          <w:tcPr>
            <w:tcW w:w="10531" w:type="dxa"/>
            <w:gridSpan w:val="6"/>
            <w:shd w:val="clear" w:color="auto" w:fill="EAF1DD" w:themeFill="accent3" w:themeFillTint="33"/>
            <w:vAlign w:val="center"/>
          </w:tcPr>
          <w:p w:rsidR="00172049" w:rsidRPr="00FB17E3" w:rsidRDefault="00172049" w:rsidP="00E24AAA">
            <w:pPr>
              <w:spacing w:before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</w:t>
            </w:r>
            <w:r w:rsidRPr="005F55A8">
              <w:rPr>
                <w:rFonts w:cs="Arial"/>
                <w:sz w:val="18"/>
                <w:szCs w:val="18"/>
              </w:rPr>
              <w:t>ЭМ-300:</w:t>
            </w:r>
            <w:r>
              <w:rPr>
                <w:rFonts w:cs="Arial"/>
                <w:sz w:val="18"/>
                <w:szCs w:val="18"/>
              </w:rPr>
              <w:t xml:space="preserve">                </w:t>
            </w:r>
            <w:sdt>
              <w:sdtPr>
                <w:rPr>
                  <w:rFonts w:cs="Arial"/>
                  <w:sz w:val="24"/>
                  <w:szCs w:val="18"/>
                </w:rPr>
                <w:id w:val="80219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58B1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CD58B1">
              <w:rPr>
                <w:rFonts w:cs="Arial"/>
                <w:sz w:val="24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ПЭП-85</w:t>
            </w:r>
          </w:p>
        </w:tc>
      </w:tr>
      <w:tr w:rsidR="00C82D2C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C82D2C" w:rsidRPr="0091639C" w:rsidRDefault="00C82D2C" w:rsidP="00740AB6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Требуемый тип </w:t>
            </w:r>
            <w:r w:rsidR="00A44983"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Выходного сигнала</w:t>
            </w:r>
          </w:p>
        </w:tc>
      </w:tr>
      <w:tr w:rsidR="00C0139F" w:rsidRPr="0091639C" w:rsidTr="00BD347A">
        <w:trPr>
          <w:trHeight w:val="202"/>
        </w:trPr>
        <w:tc>
          <w:tcPr>
            <w:tcW w:w="6769" w:type="dxa"/>
            <w:gridSpan w:val="5"/>
            <w:shd w:val="clear" w:color="auto" w:fill="auto"/>
            <w:vAlign w:val="center"/>
          </w:tcPr>
          <w:p w:rsidR="00C0139F" w:rsidRPr="0091639C" w:rsidRDefault="00C0139F" w:rsidP="00866F44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8521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Частотный сигнал </w:t>
            </w:r>
            <w:r w:rsidR="00D43065" w:rsidRPr="0091639C">
              <w:rPr>
                <w:rFonts w:cs="Arial"/>
                <w:sz w:val="18"/>
                <w:szCs w:val="18"/>
              </w:rPr>
              <w:t xml:space="preserve">   </w:t>
            </w:r>
            <w:r w:rsidR="00BD347A" w:rsidRPr="00234A2C">
              <w:rPr>
                <w:rFonts w:cs="Arial"/>
                <w:sz w:val="18"/>
                <w:szCs w:val="18"/>
              </w:rPr>
              <w:t xml:space="preserve">   </w:t>
            </w:r>
            <w:r w:rsidRPr="0091639C">
              <w:rPr>
                <w:rFonts w:cs="Arial"/>
                <w:sz w:val="18"/>
                <w:szCs w:val="18"/>
              </w:rPr>
              <w:t>(</w:t>
            </w:r>
            <w:sdt>
              <w:sdtPr>
                <w:rPr>
                  <w:rFonts w:cs="Arial"/>
                  <w:szCs w:val="20"/>
                </w:rPr>
                <w:id w:val="53076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91639C">
              <w:rPr>
                <w:rFonts w:cs="Arial"/>
                <w:i/>
                <w:sz w:val="18"/>
                <w:szCs w:val="18"/>
              </w:rPr>
              <w:t>активный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87654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91639C">
              <w:rPr>
                <w:rFonts w:cs="Arial"/>
                <w:i/>
                <w:sz w:val="18"/>
                <w:szCs w:val="18"/>
              </w:rPr>
              <w:t>пассивный</w:t>
            </w:r>
            <w:r w:rsidRPr="0091639C">
              <w:rPr>
                <w:rFonts w:cs="Arial"/>
                <w:sz w:val="18"/>
                <w:szCs w:val="18"/>
              </w:rPr>
              <w:t xml:space="preserve">)         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C0139F" w:rsidRPr="0091639C" w:rsidRDefault="004B2E8C" w:rsidP="00BD347A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4996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39F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C0139F" w:rsidRPr="0091639C">
              <w:rPr>
                <w:rFonts w:cs="Arial"/>
                <w:sz w:val="24"/>
                <w:szCs w:val="18"/>
              </w:rPr>
              <w:t xml:space="preserve"> </w:t>
            </w:r>
            <w:r w:rsidR="00BD347A" w:rsidRPr="0091639C">
              <w:rPr>
                <w:rFonts w:cs="Arial"/>
                <w:sz w:val="18"/>
                <w:szCs w:val="18"/>
                <w:lang w:val="en-US"/>
              </w:rPr>
              <w:t>Modbus</w:t>
            </w:r>
            <w:r w:rsidR="00C0139F" w:rsidRPr="0091639C">
              <w:rPr>
                <w:rFonts w:cs="Arial"/>
                <w:sz w:val="18"/>
                <w:szCs w:val="18"/>
              </w:rPr>
              <w:t xml:space="preserve">        </w:t>
            </w:r>
            <w:r w:rsidR="00BD347A" w:rsidRPr="0091639C">
              <w:rPr>
                <w:rFonts w:cs="Arial"/>
                <w:sz w:val="18"/>
                <w:szCs w:val="18"/>
              </w:rPr>
              <w:t xml:space="preserve">       </w:t>
            </w:r>
          </w:p>
        </w:tc>
      </w:tr>
      <w:tr w:rsidR="00BD347A" w:rsidRPr="0091639C" w:rsidTr="00BD347A">
        <w:trPr>
          <w:trHeight w:hRule="exact" w:val="397"/>
        </w:trPr>
        <w:tc>
          <w:tcPr>
            <w:tcW w:w="6769" w:type="dxa"/>
            <w:gridSpan w:val="5"/>
            <w:shd w:val="clear" w:color="auto" w:fill="EAF1DD"/>
            <w:vAlign w:val="center"/>
          </w:tcPr>
          <w:p w:rsidR="00BD347A" w:rsidRPr="0091639C" w:rsidRDefault="00BD347A" w:rsidP="00A403C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06846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Аналоговый 4-20 мА   (</w:t>
            </w:r>
            <w:sdt>
              <w:sdtPr>
                <w:rPr>
                  <w:rFonts w:cs="Arial"/>
                  <w:szCs w:val="20"/>
                </w:rPr>
                <w:id w:val="-12937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91639C">
              <w:rPr>
                <w:rFonts w:cs="Arial"/>
                <w:i/>
                <w:sz w:val="18"/>
                <w:szCs w:val="18"/>
              </w:rPr>
              <w:t>активный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209785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91639C">
              <w:rPr>
                <w:rFonts w:cs="Arial"/>
                <w:i/>
                <w:sz w:val="18"/>
                <w:szCs w:val="18"/>
              </w:rPr>
              <w:t>пассивный</w:t>
            </w:r>
            <w:r w:rsidRPr="0091639C">
              <w:rPr>
                <w:rFonts w:cs="Arial"/>
                <w:sz w:val="18"/>
                <w:szCs w:val="18"/>
              </w:rPr>
              <w:t xml:space="preserve">)         </w:t>
            </w:r>
          </w:p>
        </w:tc>
        <w:tc>
          <w:tcPr>
            <w:tcW w:w="3762" w:type="dxa"/>
            <w:shd w:val="clear" w:color="auto" w:fill="EAF1DD"/>
            <w:vAlign w:val="center"/>
          </w:tcPr>
          <w:p w:rsidR="00BD347A" w:rsidRPr="0091639C" w:rsidRDefault="004B2E8C" w:rsidP="00A403C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6055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7A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BD347A" w:rsidRPr="0091639C">
              <w:rPr>
                <w:rFonts w:cs="Arial"/>
                <w:sz w:val="24"/>
                <w:szCs w:val="18"/>
              </w:rPr>
              <w:t xml:space="preserve"> </w:t>
            </w:r>
            <w:r w:rsidR="00BD347A" w:rsidRPr="0091639C">
              <w:rPr>
                <w:rFonts w:cs="Arial"/>
                <w:sz w:val="18"/>
                <w:szCs w:val="18"/>
                <w:lang w:val="en-US"/>
              </w:rPr>
              <w:t>HART</w:t>
            </w:r>
            <w:r w:rsidR="00BD347A" w:rsidRPr="0091639C">
              <w:rPr>
                <w:rFonts w:cs="Arial"/>
                <w:sz w:val="18"/>
                <w:szCs w:val="18"/>
              </w:rPr>
              <w:t xml:space="preserve">             </w:t>
            </w:r>
          </w:p>
        </w:tc>
      </w:tr>
      <w:tr w:rsidR="00CD58B1" w:rsidRPr="0091639C" w:rsidTr="00CD58B1">
        <w:trPr>
          <w:trHeight w:val="204"/>
        </w:trPr>
        <w:tc>
          <w:tcPr>
            <w:tcW w:w="10531" w:type="dxa"/>
            <w:gridSpan w:val="6"/>
            <w:shd w:val="clear" w:color="auto" w:fill="auto"/>
            <w:vAlign w:val="center"/>
          </w:tcPr>
          <w:p w:rsidR="00CD58B1" w:rsidRPr="00CD58B1" w:rsidRDefault="00CD58B1" w:rsidP="00CD58B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42318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B08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 xml:space="preserve">Импульсный сигнал </w:t>
            </w:r>
            <w:proofErr w:type="gramStart"/>
            <w:r w:rsidRPr="0091639C">
              <w:rPr>
                <w:rFonts w:cs="Arial"/>
                <w:sz w:val="18"/>
                <w:szCs w:val="18"/>
              </w:rPr>
              <w:t xml:space="preserve">   (</w:t>
            </w:r>
            <w:proofErr w:type="gramEnd"/>
            <w:sdt>
              <w:sdtPr>
                <w:rPr>
                  <w:rFonts w:cs="Arial"/>
                  <w:szCs w:val="20"/>
                </w:rPr>
                <w:id w:val="17719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91639C">
              <w:rPr>
                <w:rFonts w:cs="Arial"/>
                <w:i/>
                <w:sz w:val="18"/>
                <w:szCs w:val="18"/>
              </w:rPr>
              <w:t>активный</w:t>
            </w:r>
            <w:r w:rsidRPr="0091639C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204232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91639C">
              <w:rPr>
                <w:rFonts w:cs="Arial"/>
                <w:i/>
                <w:sz w:val="18"/>
                <w:szCs w:val="18"/>
              </w:rPr>
              <w:t>пассивный</w:t>
            </w:r>
            <w:r w:rsidRPr="0091639C">
              <w:rPr>
                <w:rFonts w:cs="Arial"/>
                <w:sz w:val="18"/>
                <w:szCs w:val="18"/>
              </w:rPr>
              <w:t xml:space="preserve">)      </w:t>
            </w:r>
            <w:r>
              <w:rPr>
                <w:rFonts w:cs="Arial"/>
                <w:sz w:val="18"/>
                <w:szCs w:val="18"/>
              </w:rPr>
              <w:t xml:space="preserve">                                </w:t>
            </w:r>
            <w:r w:rsidRPr="00CD58B1">
              <w:rPr>
                <w:rFonts w:cs="Arial"/>
                <w:sz w:val="18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Цена импульса: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4B2E8C"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03200"/>
                  <wp:effectExtent l="0" t="0" r="0" b="0"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8B1" w:rsidRPr="0091639C" w:rsidTr="00CD58B1">
        <w:trPr>
          <w:trHeight w:val="204"/>
        </w:trPr>
        <w:tc>
          <w:tcPr>
            <w:tcW w:w="10531" w:type="dxa"/>
            <w:gridSpan w:val="6"/>
            <w:shd w:val="clear" w:color="auto" w:fill="EAF1DD" w:themeFill="accent3" w:themeFillTint="33"/>
            <w:vAlign w:val="center"/>
          </w:tcPr>
          <w:p w:rsidR="00CD58B1" w:rsidRDefault="00CD58B1" w:rsidP="00870F39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Длительность импульса             </w:t>
            </w:r>
            <w:r w:rsidR="004B2E8C"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03200"/>
                  <wp:effectExtent l="0" t="0" r="0" b="0"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B1" w:rsidRPr="0091639C" w:rsidRDefault="00CD58B1" w:rsidP="00870F39">
            <w:pPr>
              <w:spacing w:before="0"/>
              <w:jc w:val="left"/>
              <w:rPr>
                <w:rStyle w:val="ab"/>
                <w:rFonts w:cs="Arial"/>
                <w:sz w:val="14"/>
                <w:szCs w:val="14"/>
              </w:rPr>
            </w:pPr>
          </w:p>
        </w:tc>
      </w:tr>
      <w:tr w:rsidR="00A44983" w:rsidRPr="0091639C" w:rsidTr="00A44983">
        <w:trPr>
          <w:trHeight w:val="204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A44983" w:rsidRPr="0091639C" w:rsidRDefault="00A44983" w:rsidP="00A44983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 xml:space="preserve">схема питания прибора (только для </w:t>
            </w:r>
            <w:r w:rsidR="004B2E8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Вихревого расходомера</w:t>
            </w: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)</w:t>
            </w:r>
          </w:p>
        </w:tc>
      </w:tr>
      <w:tr w:rsidR="00A44983" w:rsidRPr="0091639C" w:rsidTr="008C1B08">
        <w:trPr>
          <w:trHeight w:val="204"/>
        </w:trPr>
        <w:tc>
          <w:tcPr>
            <w:tcW w:w="10531" w:type="dxa"/>
            <w:gridSpan w:val="6"/>
            <w:shd w:val="clear" w:color="auto" w:fill="auto"/>
            <w:vAlign w:val="center"/>
          </w:tcPr>
          <w:p w:rsidR="00A44983" w:rsidRDefault="00A44983" w:rsidP="00870F39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8C1B08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423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8C1B08">
              <w:rPr>
                <w:rFonts w:cs="Arial"/>
                <w:sz w:val="24"/>
                <w:szCs w:val="18"/>
              </w:rPr>
              <w:t xml:space="preserve"> </w:t>
            </w:r>
            <w:r w:rsidRPr="008C1B08">
              <w:rPr>
                <w:rFonts w:cs="Arial"/>
                <w:sz w:val="18"/>
                <w:szCs w:val="18"/>
              </w:rPr>
              <w:t>2</w:t>
            </w:r>
            <w:r w:rsidRPr="008C1B08">
              <w:rPr>
                <w:rFonts w:cs="Arial"/>
                <w:sz w:val="18"/>
                <w:szCs w:val="18"/>
                <w:lang w:val="en-US"/>
              </w:rPr>
              <w:t>x</w:t>
            </w:r>
            <w:r w:rsidRPr="008C1B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проводная схема подключения (питание по токовой петле                      </w:t>
            </w:r>
            <w:sdt>
              <w:sdtPr>
                <w:rPr>
                  <w:rFonts w:cs="Arial"/>
                  <w:sz w:val="24"/>
                  <w:szCs w:val="18"/>
                </w:rPr>
                <w:id w:val="-175496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18"/>
              </w:rPr>
              <w:t xml:space="preserve"> </w:t>
            </w:r>
            <w:r w:rsidRPr="008C1B08">
              <w:rPr>
                <w:rFonts w:cs="Arial"/>
                <w:sz w:val="18"/>
                <w:szCs w:val="18"/>
              </w:rPr>
              <w:t>4х</w:t>
            </w:r>
            <w:r>
              <w:rPr>
                <w:rFonts w:cs="Arial"/>
                <w:sz w:val="18"/>
                <w:szCs w:val="18"/>
              </w:rPr>
              <w:t xml:space="preserve"> проводная схема подключения</w:t>
            </w:r>
          </w:p>
          <w:p w:rsidR="00A44983" w:rsidRPr="008C1B08" w:rsidRDefault="00A44983" w:rsidP="008C1B08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4-20 </w:t>
            </w:r>
            <w:proofErr w:type="gramStart"/>
            <w:r>
              <w:rPr>
                <w:rFonts w:cs="Arial"/>
                <w:sz w:val="18"/>
                <w:szCs w:val="18"/>
              </w:rPr>
              <w:t>мА  совместно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с сигнальной линией)                                                   (питание по отдельной линии)</w:t>
            </w:r>
          </w:p>
        </w:tc>
      </w:tr>
      <w:tr w:rsidR="00A44983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A44983" w:rsidRPr="008C1B08" w:rsidRDefault="00A44983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8C1B08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уровень комплектации</w:t>
            </w:r>
          </w:p>
        </w:tc>
      </w:tr>
      <w:tr w:rsidR="00A44983" w:rsidRPr="0091639C" w:rsidTr="00BD347A">
        <w:trPr>
          <w:trHeight w:val="110"/>
        </w:trPr>
        <w:tc>
          <w:tcPr>
            <w:tcW w:w="3554" w:type="dxa"/>
            <w:gridSpan w:val="2"/>
            <w:shd w:val="clear" w:color="auto" w:fill="EAF1DD"/>
          </w:tcPr>
          <w:p w:rsidR="00A44983" w:rsidRPr="0091639C" w:rsidRDefault="00A44983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6473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Только расходомер</w:t>
            </w:r>
          </w:p>
          <w:p w:rsidR="00A44983" w:rsidRPr="0091639C" w:rsidRDefault="00A44983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shd w:val="clear" w:color="auto" w:fill="EAF1DD"/>
          </w:tcPr>
          <w:p w:rsidR="00A44983" w:rsidRPr="0091639C" w:rsidRDefault="004B2E8C" w:rsidP="00C007F9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25802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 xml:space="preserve">Расходомер с доп.  </w:t>
            </w:r>
          </w:p>
          <w:p w:rsidR="00A44983" w:rsidRPr="0091639C" w:rsidRDefault="00A44983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комплектацией</w:t>
            </w:r>
          </w:p>
        </w:tc>
        <w:tc>
          <w:tcPr>
            <w:tcW w:w="3776" w:type="dxa"/>
            <w:gridSpan w:val="2"/>
            <w:shd w:val="clear" w:color="auto" w:fill="EAF1DD"/>
          </w:tcPr>
          <w:p w:rsidR="00A44983" w:rsidRPr="0091639C" w:rsidRDefault="004B2E8C" w:rsidP="001158E7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834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Комплекс учета</w:t>
            </w:r>
          </w:p>
        </w:tc>
      </w:tr>
      <w:tr w:rsidR="00A44983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A44983" w:rsidRPr="0091639C" w:rsidRDefault="00A44983" w:rsidP="00FC0D56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кабельный ввод</w:t>
            </w:r>
          </w:p>
        </w:tc>
      </w:tr>
      <w:tr w:rsidR="00A44983" w:rsidRPr="0091639C" w:rsidTr="00BD347A">
        <w:trPr>
          <w:trHeight w:val="110"/>
        </w:trPr>
        <w:tc>
          <w:tcPr>
            <w:tcW w:w="3562" w:type="dxa"/>
            <w:gridSpan w:val="3"/>
            <w:shd w:val="clear" w:color="auto" w:fill="auto"/>
          </w:tcPr>
          <w:p w:rsidR="00A44983" w:rsidRPr="0091639C" w:rsidRDefault="00A44983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12535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Кабель 6-9 мм</w:t>
            </w:r>
          </w:p>
          <w:p w:rsidR="00A44983" w:rsidRPr="0091639C" w:rsidRDefault="00A44983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44983" w:rsidRPr="0091639C" w:rsidRDefault="004B2E8C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86852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 xml:space="preserve">Бронированный кабель </w:t>
            </w:r>
          </w:p>
          <w:p w:rsidR="00A44983" w:rsidRPr="0091639C" w:rsidRDefault="00A44983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9,6-16 мм</w:t>
            </w:r>
          </w:p>
        </w:tc>
        <w:tc>
          <w:tcPr>
            <w:tcW w:w="3762" w:type="dxa"/>
            <w:shd w:val="clear" w:color="auto" w:fill="auto"/>
          </w:tcPr>
          <w:p w:rsidR="00A44983" w:rsidRPr="0091639C" w:rsidRDefault="004B2E8C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985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 xml:space="preserve">Кабель под </w:t>
            </w:r>
            <w:proofErr w:type="spellStart"/>
            <w:r w:rsidR="00A44983" w:rsidRPr="0091639C">
              <w:rPr>
                <w:rFonts w:cs="Arial"/>
                <w:sz w:val="18"/>
                <w:szCs w:val="18"/>
              </w:rPr>
              <w:t>металлорукав</w:t>
            </w:r>
            <w:proofErr w:type="spellEnd"/>
            <w:r w:rsidR="00A44983" w:rsidRPr="0091639C">
              <w:rPr>
                <w:rFonts w:cs="Arial"/>
                <w:sz w:val="18"/>
                <w:szCs w:val="18"/>
              </w:rPr>
              <w:t xml:space="preserve"> </w:t>
            </w:r>
          </w:p>
          <w:p w:rsidR="00A44983" w:rsidRPr="0091639C" w:rsidRDefault="00A44983" w:rsidP="00FC0D5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(15, 18, 20,  22 мм)</w:t>
            </w:r>
          </w:p>
        </w:tc>
      </w:tr>
      <w:tr w:rsidR="00A44983" w:rsidRPr="0091639C" w:rsidTr="00BD347A">
        <w:trPr>
          <w:trHeight w:val="110"/>
        </w:trPr>
        <w:tc>
          <w:tcPr>
            <w:tcW w:w="10531" w:type="dxa"/>
            <w:gridSpan w:val="6"/>
            <w:shd w:val="clear" w:color="auto" w:fill="EAF1DD"/>
          </w:tcPr>
          <w:p w:rsidR="00A44983" w:rsidRPr="0091639C" w:rsidRDefault="00A44983" w:rsidP="007B36A1">
            <w:pPr>
              <w:spacing w:before="0" w:line="216" w:lineRule="auto"/>
              <w:jc w:val="left"/>
              <w:rPr>
                <w:rFonts w:cs="Arial"/>
                <w:sz w:val="24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5222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MS Gothic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Другое ________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Укажите диаметр </w:t>
            </w:r>
            <w:proofErr w:type="spellStart"/>
            <w:r>
              <w:rPr>
                <w:rFonts w:cs="Arial"/>
                <w:sz w:val="18"/>
                <w:szCs w:val="18"/>
              </w:rPr>
              <w:t>металлорукава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  <w:r w:rsidRPr="0091639C">
              <w:rPr>
                <w:rStyle w:val="ab"/>
                <w:rFonts w:cs="Arial"/>
                <w:sz w:val="14"/>
                <w:szCs w:val="14"/>
              </w:rPr>
              <w:t xml:space="preserve"> </w:t>
            </w:r>
            <w:r w:rsidR="004B2E8C">
              <w:rPr>
                <w:rStyle w:val="ab"/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95300" cy="203200"/>
                  <wp:effectExtent l="0" t="0" r="0" b="0"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983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A44983" w:rsidRPr="0091639C" w:rsidRDefault="00A44983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Дополнительная комплектация</w:t>
            </w:r>
          </w:p>
        </w:tc>
      </w:tr>
      <w:tr w:rsidR="00A44983" w:rsidRPr="0091639C" w:rsidTr="00BD347A">
        <w:trPr>
          <w:trHeight w:val="338"/>
        </w:trPr>
        <w:tc>
          <w:tcPr>
            <w:tcW w:w="3508" w:type="dxa"/>
            <w:shd w:val="clear" w:color="auto" w:fill="auto"/>
            <w:vAlign w:val="center"/>
          </w:tcPr>
          <w:p w:rsidR="00A44983" w:rsidRPr="0091639C" w:rsidRDefault="00A44983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132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A44983" w:rsidRPr="0091639C" w:rsidRDefault="004B2E8C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0936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740AB6" w:rsidRPr="0091639C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A44983" w:rsidRPr="0091639C" w:rsidRDefault="004B2E8C" w:rsidP="00740AB6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3677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740AB6" w:rsidRPr="00740AB6">
              <w:rPr>
                <w:rFonts w:cs="Arial"/>
                <w:sz w:val="18"/>
                <w:szCs w:val="18"/>
              </w:rPr>
              <w:t>Датчик давления (для ЭВ200 с ВВ)</w:t>
            </w:r>
          </w:p>
        </w:tc>
      </w:tr>
      <w:tr w:rsidR="00A44983" w:rsidRPr="0091639C" w:rsidTr="00BD347A">
        <w:tc>
          <w:tcPr>
            <w:tcW w:w="3508" w:type="dxa"/>
            <w:shd w:val="clear" w:color="auto" w:fill="EAF1DD"/>
            <w:vAlign w:val="center"/>
          </w:tcPr>
          <w:p w:rsidR="00A44983" w:rsidRPr="0091639C" w:rsidRDefault="00A44983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21279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A44983" w:rsidRPr="0091639C" w:rsidRDefault="004B2E8C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2011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  <w:tc>
          <w:tcPr>
            <w:tcW w:w="3762" w:type="dxa"/>
            <w:shd w:val="clear" w:color="auto" w:fill="EAF1DD"/>
            <w:vAlign w:val="center"/>
          </w:tcPr>
          <w:p w:rsidR="00A44983" w:rsidRPr="0091639C" w:rsidRDefault="004B2E8C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-15697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Встроенная функция вычислителя</w:t>
            </w:r>
          </w:p>
          <w:p w:rsidR="00A44983" w:rsidRPr="0091639C" w:rsidRDefault="00A44983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18"/>
                <w:szCs w:val="18"/>
              </w:rPr>
              <w:t xml:space="preserve">      (для </w:t>
            </w:r>
            <w:r w:rsidR="004B2E8C">
              <w:rPr>
                <w:rFonts w:cs="Arial"/>
                <w:sz w:val="18"/>
                <w:szCs w:val="18"/>
              </w:rPr>
              <w:t xml:space="preserve">Вихревого </w:t>
            </w:r>
            <w:proofErr w:type="gramStart"/>
            <w:r w:rsidR="004B2E8C">
              <w:rPr>
                <w:rFonts w:cs="Arial"/>
                <w:sz w:val="18"/>
                <w:szCs w:val="18"/>
              </w:rPr>
              <w:t>расходомера</w:t>
            </w:r>
            <w:r w:rsidRPr="0091639C">
              <w:rPr>
                <w:rFonts w:cs="Arial"/>
                <w:sz w:val="18"/>
                <w:szCs w:val="18"/>
              </w:rPr>
              <w:t>)</w:t>
            </w:r>
            <w:r w:rsidR="007B2A87">
              <w:rPr>
                <w:rFonts w:cs="Arial"/>
                <w:sz w:val="18"/>
                <w:szCs w:val="18"/>
              </w:rPr>
              <w:t>*</w:t>
            </w:r>
            <w:proofErr w:type="gramEnd"/>
            <w:r w:rsidR="007B2A87">
              <w:rPr>
                <w:rFonts w:cs="Arial"/>
                <w:sz w:val="18"/>
                <w:szCs w:val="18"/>
              </w:rPr>
              <w:t>*</w:t>
            </w:r>
          </w:p>
        </w:tc>
      </w:tr>
      <w:tr w:rsidR="00A44983" w:rsidRPr="0091639C" w:rsidTr="00BD347A">
        <w:tc>
          <w:tcPr>
            <w:tcW w:w="3508" w:type="dxa"/>
            <w:shd w:val="clear" w:color="auto" w:fill="auto"/>
            <w:vAlign w:val="center"/>
          </w:tcPr>
          <w:p w:rsidR="00A44983" w:rsidRPr="0091639C" w:rsidRDefault="00A44983" w:rsidP="00485470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3240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A44983" w:rsidRPr="0091639C" w:rsidRDefault="004B2E8C" w:rsidP="00740AB6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10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740AB6" w:rsidRPr="0091639C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A44983" w:rsidRPr="0091639C" w:rsidRDefault="004B2E8C" w:rsidP="00485470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2095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Индикатор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(</w:t>
            </w:r>
            <w:r w:rsidRPr="0091639C">
              <w:rPr>
                <w:rFonts w:cs="Arial"/>
                <w:sz w:val="18"/>
                <w:szCs w:val="18"/>
              </w:rPr>
              <w:t xml:space="preserve">для </w:t>
            </w:r>
            <w:r>
              <w:rPr>
                <w:rFonts w:cs="Arial"/>
                <w:sz w:val="18"/>
                <w:szCs w:val="18"/>
              </w:rPr>
              <w:t xml:space="preserve">Вихревого </w:t>
            </w:r>
            <w:proofErr w:type="gramStart"/>
            <w:r>
              <w:rPr>
                <w:rFonts w:cs="Arial"/>
                <w:sz w:val="18"/>
                <w:szCs w:val="18"/>
              </w:rPr>
              <w:t>расходомера</w:t>
            </w:r>
            <w:r w:rsidRPr="0091639C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*</w:t>
            </w:r>
            <w:proofErr w:type="gramEnd"/>
            <w:r>
              <w:rPr>
                <w:rFonts w:cs="Arial"/>
                <w:sz w:val="18"/>
                <w:szCs w:val="18"/>
              </w:rPr>
              <w:t>*</w:t>
            </w:r>
          </w:p>
        </w:tc>
      </w:tr>
      <w:tr w:rsidR="00740AB6" w:rsidRPr="0091639C" w:rsidTr="00740AB6">
        <w:tc>
          <w:tcPr>
            <w:tcW w:w="3508" w:type="dxa"/>
            <w:shd w:val="clear" w:color="auto" w:fill="EAF1DD" w:themeFill="accent3" w:themeFillTint="33"/>
            <w:vAlign w:val="center"/>
          </w:tcPr>
          <w:p w:rsidR="00740AB6" w:rsidRPr="0091639C" w:rsidRDefault="00740AB6" w:rsidP="00485470">
            <w:pPr>
              <w:spacing w:before="0" w:line="216" w:lineRule="auto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  <w:lang w:val="en-US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96346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ПО верхнего уровня</w:t>
            </w:r>
          </w:p>
        </w:tc>
        <w:tc>
          <w:tcPr>
            <w:tcW w:w="3261" w:type="dxa"/>
            <w:gridSpan w:val="4"/>
            <w:shd w:val="clear" w:color="auto" w:fill="EAF1DD" w:themeFill="accent3" w:themeFillTint="33"/>
            <w:vAlign w:val="center"/>
          </w:tcPr>
          <w:p w:rsidR="00740AB6" w:rsidRPr="00740AB6" w:rsidRDefault="004B2E8C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5230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B6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40AB6" w:rsidRPr="0091639C">
              <w:rPr>
                <w:rFonts w:cs="Arial"/>
                <w:sz w:val="24"/>
                <w:szCs w:val="18"/>
              </w:rPr>
              <w:t xml:space="preserve"> </w:t>
            </w:r>
            <w:proofErr w:type="spellStart"/>
            <w:r w:rsidR="00740AB6" w:rsidRPr="00740AB6">
              <w:rPr>
                <w:rFonts w:cs="Arial"/>
                <w:sz w:val="18"/>
                <w:szCs w:val="18"/>
              </w:rPr>
              <w:t>Термопреобразователь</w:t>
            </w:r>
            <w:proofErr w:type="spellEnd"/>
            <w:r w:rsidR="00740AB6" w:rsidRPr="00740AB6">
              <w:rPr>
                <w:rFonts w:cs="Arial"/>
                <w:sz w:val="18"/>
                <w:szCs w:val="18"/>
              </w:rPr>
              <w:t xml:space="preserve"> (для ЭВ200 с ВВ)</w:t>
            </w:r>
          </w:p>
          <w:p w:rsidR="00740AB6" w:rsidRDefault="00740AB6" w:rsidP="00740AB6">
            <w:pPr>
              <w:spacing w:before="0" w:line="216" w:lineRule="auto"/>
              <w:rPr>
                <w:rFonts w:cs="Arial"/>
                <w:sz w:val="24"/>
                <w:szCs w:val="18"/>
              </w:rPr>
            </w:pPr>
          </w:p>
        </w:tc>
        <w:tc>
          <w:tcPr>
            <w:tcW w:w="3762" w:type="dxa"/>
            <w:shd w:val="clear" w:color="auto" w:fill="EAF1DD" w:themeFill="accent3" w:themeFillTint="33"/>
            <w:vAlign w:val="center"/>
          </w:tcPr>
          <w:p w:rsidR="00740AB6" w:rsidRPr="00172049" w:rsidRDefault="004B2E8C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9941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B6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740AB6">
              <w:rPr>
                <w:rFonts w:cs="Arial"/>
                <w:sz w:val="24"/>
                <w:szCs w:val="18"/>
              </w:rPr>
              <w:t xml:space="preserve"> </w:t>
            </w:r>
            <w:r w:rsidR="00740AB6" w:rsidRPr="00CD58B1">
              <w:rPr>
                <w:rFonts w:cs="Arial"/>
                <w:sz w:val="18"/>
                <w:szCs w:val="18"/>
              </w:rPr>
              <w:t xml:space="preserve">Компьютер чистой нефти для </w:t>
            </w:r>
            <w:r w:rsidR="00740AB6" w:rsidRPr="00740AB6">
              <w:rPr>
                <w:rFonts w:cs="Arial"/>
                <w:sz w:val="18"/>
                <w:szCs w:val="18"/>
              </w:rPr>
              <w:t xml:space="preserve">   </w:t>
            </w:r>
          </w:p>
          <w:p w:rsidR="00740AB6" w:rsidRDefault="004B2E8C" w:rsidP="00740AB6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Массового</w:t>
            </w:r>
          </w:p>
          <w:p w:rsidR="00740AB6" w:rsidRPr="00172049" w:rsidRDefault="00740AB6" w:rsidP="00485470">
            <w:pPr>
              <w:spacing w:before="0" w:line="216" w:lineRule="auto"/>
              <w:jc w:val="left"/>
              <w:rPr>
                <w:rFonts w:cs="Arial"/>
                <w:sz w:val="24"/>
                <w:szCs w:val="18"/>
              </w:rPr>
            </w:pPr>
          </w:p>
        </w:tc>
      </w:tr>
      <w:tr w:rsidR="00A44983" w:rsidRPr="0091639C" w:rsidTr="00BD347A">
        <w:trPr>
          <w:trHeight w:val="255"/>
        </w:trPr>
        <w:tc>
          <w:tcPr>
            <w:tcW w:w="10531" w:type="dxa"/>
            <w:gridSpan w:val="6"/>
            <w:shd w:val="clear" w:color="auto" w:fill="38AC36"/>
            <w:vAlign w:val="center"/>
          </w:tcPr>
          <w:p w:rsidR="00A44983" w:rsidRPr="0091639C" w:rsidRDefault="00A44983" w:rsidP="00485470">
            <w:pPr>
              <w:spacing w:before="0"/>
              <w:jc w:val="left"/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</w:pPr>
            <w:r w:rsidRPr="0091639C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Требуемый уровень сервиса</w:t>
            </w:r>
          </w:p>
        </w:tc>
      </w:tr>
      <w:tr w:rsidR="00A44983" w:rsidRPr="0091639C" w:rsidTr="00BD347A">
        <w:trPr>
          <w:trHeight w:val="301"/>
        </w:trPr>
        <w:tc>
          <w:tcPr>
            <w:tcW w:w="3508" w:type="dxa"/>
            <w:shd w:val="clear" w:color="auto" w:fill="auto"/>
            <w:vAlign w:val="center"/>
          </w:tcPr>
          <w:p w:rsidR="00A44983" w:rsidRPr="0091639C" w:rsidRDefault="00A44983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5857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proofErr w:type="spellStart"/>
            <w:r w:rsidRPr="0091639C">
              <w:rPr>
                <w:rFonts w:cs="Arial"/>
                <w:sz w:val="18"/>
                <w:szCs w:val="18"/>
              </w:rPr>
              <w:t>Предпроектное</w:t>
            </w:r>
            <w:proofErr w:type="spellEnd"/>
            <w:r w:rsidRPr="0091639C">
              <w:rPr>
                <w:rFonts w:cs="Arial"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A44983" w:rsidRPr="0091639C" w:rsidRDefault="004B2E8C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38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A44983" w:rsidRPr="0091639C" w:rsidRDefault="004B2E8C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4"/>
                  <w:szCs w:val="18"/>
                </w:rPr>
                <w:id w:val="19256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983"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="00A44983" w:rsidRPr="0091639C">
              <w:rPr>
                <w:rFonts w:cs="Arial"/>
                <w:sz w:val="24"/>
                <w:szCs w:val="18"/>
              </w:rPr>
              <w:t xml:space="preserve"> </w:t>
            </w:r>
            <w:r w:rsidR="00A44983" w:rsidRPr="0091639C">
              <w:rPr>
                <w:rFonts w:cs="Arial"/>
                <w:sz w:val="18"/>
                <w:szCs w:val="18"/>
              </w:rPr>
              <w:t>Пусконаладочные работы</w:t>
            </w:r>
          </w:p>
        </w:tc>
      </w:tr>
      <w:tr w:rsidR="00A44983" w:rsidRPr="0091639C" w:rsidTr="00BD347A">
        <w:trPr>
          <w:trHeight w:val="301"/>
        </w:trPr>
        <w:tc>
          <w:tcPr>
            <w:tcW w:w="3508" w:type="dxa"/>
            <w:shd w:val="clear" w:color="auto" w:fill="EAF1DD"/>
            <w:vAlign w:val="center"/>
          </w:tcPr>
          <w:p w:rsidR="00A44983" w:rsidRPr="0091639C" w:rsidRDefault="00A44983" w:rsidP="00736527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 w:rsidRPr="0091639C">
              <w:rPr>
                <w:rFonts w:cs="Arial"/>
                <w:sz w:val="24"/>
                <w:szCs w:val="18"/>
              </w:rPr>
              <w:t xml:space="preserve">    </w:t>
            </w:r>
            <w:sdt>
              <w:sdtPr>
                <w:rPr>
                  <w:rFonts w:cs="Arial"/>
                  <w:sz w:val="24"/>
                  <w:szCs w:val="18"/>
                </w:rPr>
                <w:id w:val="-19265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639C"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91639C">
              <w:rPr>
                <w:rFonts w:cs="Arial"/>
                <w:sz w:val="24"/>
                <w:szCs w:val="18"/>
              </w:rPr>
              <w:t xml:space="preserve"> </w:t>
            </w:r>
            <w:r w:rsidRPr="0091639C">
              <w:rPr>
                <w:rFonts w:cs="Arial"/>
                <w:sz w:val="18"/>
                <w:szCs w:val="18"/>
              </w:rPr>
              <w:t>Настройка выходных сигналов</w:t>
            </w:r>
          </w:p>
        </w:tc>
        <w:tc>
          <w:tcPr>
            <w:tcW w:w="3261" w:type="dxa"/>
            <w:gridSpan w:val="4"/>
            <w:shd w:val="clear" w:color="auto" w:fill="EAF1DD"/>
            <w:vAlign w:val="center"/>
          </w:tcPr>
          <w:p w:rsidR="00A44983" w:rsidRPr="0091639C" w:rsidRDefault="00A44983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  <w:tc>
          <w:tcPr>
            <w:tcW w:w="3762" w:type="dxa"/>
            <w:shd w:val="clear" w:color="auto" w:fill="EAF1DD"/>
            <w:vAlign w:val="center"/>
          </w:tcPr>
          <w:p w:rsidR="00A44983" w:rsidRPr="0091639C" w:rsidRDefault="00A44983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</w:p>
        </w:tc>
      </w:tr>
      <w:tr w:rsidR="007B2A87" w:rsidRPr="0091639C" w:rsidTr="007B2A87">
        <w:trPr>
          <w:trHeight w:val="301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7B2A87" w:rsidRPr="0091639C" w:rsidRDefault="007B2A87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**Перечень алгоритмов для эв200 с функцией вв</w:t>
            </w:r>
          </w:p>
        </w:tc>
      </w:tr>
      <w:tr w:rsidR="007B2A87" w:rsidRPr="0091639C" w:rsidTr="00BB615D">
        <w:trPr>
          <w:trHeight w:val="301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7B2A87" w:rsidRPr="00740AB6" w:rsidRDefault="007B2A87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вода ГСССД МР 147-2008;</w:t>
            </w:r>
          </w:p>
          <w:p w:rsidR="007B2A87" w:rsidRPr="00740AB6" w:rsidRDefault="007B2A87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насыщенный пар ГСССД МР 147-2008;</w:t>
            </w:r>
          </w:p>
          <w:p w:rsidR="007B2A87" w:rsidRPr="00740AB6" w:rsidRDefault="007B2A87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перегретый пар по ГСССД МР 147-2008;</w:t>
            </w:r>
          </w:p>
          <w:p w:rsidR="007B2A87" w:rsidRPr="00740AB6" w:rsidRDefault="007B2A87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воздух по ГСССД 8-79;</w:t>
            </w:r>
          </w:p>
          <w:p w:rsidR="007B2A87" w:rsidRPr="00740AB6" w:rsidRDefault="007B2A87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 xml:space="preserve">- </w:t>
            </w:r>
            <w:r w:rsidR="00BB615D" w:rsidRPr="00740AB6">
              <w:rPr>
                <w:rFonts w:cs="Arial"/>
                <w:sz w:val="18"/>
                <w:szCs w:val="18"/>
              </w:rPr>
              <w:t>природный газ по ГОСТ 30319.2-2015;</w:t>
            </w:r>
          </w:p>
          <w:p w:rsidR="00BB615D" w:rsidRPr="00740AB6" w:rsidRDefault="00BB615D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природный газ по ГОСТ 30319.3-2015;</w:t>
            </w:r>
          </w:p>
          <w:p w:rsidR="00BB615D" w:rsidRPr="00740AB6" w:rsidRDefault="00BB615D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природный газ по ГОСТ Р 8.662-2009;</w:t>
            </w:r>
          </w:p>
          <w:p w:rsidR="00BB615D" w:rsidRPr="007B2A87" w:rsidRDefault="00BB615D" w:rsidP="00BB615D">
            <w:pPr>
              <w:spacing w:before="0" w:line="276" w:lineRule="auto"/>
              <w:rPr>
                <w:rFonts w:cs="Arial"/>
                <w:sz w:val="18"/>
                <w:szCs w:val="18"/>
              </w:rPr>
            </w:pPr>
            <w:r w:rsidRPr="00740AB6">
              <w:rPr>
                <w:rFonts w:cs="Arial"/>
                <w:sz w:val="18"/>
                <w:szCs w:val="18"/>
              </w:rPr>
              <w:t>- нефтяной газ по ГСССД МР 113-03.</w:t>
            </w:r>
          </w:p>
        </w:tc>
      </w:tr>
      <w:tr w:rsidR="00A44983" w:rsidRPr="0091639C" w:rsidTr="00BB615D">
        <w:trPr>
          <w:trHeight w:val="301"/>
        </w:trPr>
        <w:tc>
          <w:tcPr>
            <w:tcW w:w="10531" w:type="dxa"/>
            <w:gridSpan w:val="6"/>
            <w:shd w:val="clear" w:color="auto" w:fill="00B050"/>
            <w:vAlign w:val="center"/>
          </w:tcPr>
          <w:p w:rsidR="00A44983" w:rsidRPr="0091639C" w:rsidRDefault="007B2A87" w:rsidP="00485470">
            <w:pPr>
              <w:spacing w:before="0" w:line="192" w:lineRule="auto"/>
              <w:rPr>
                <w:rFonts w:cs="Arial"/>
                <w:sz w:val="24"/>
                <w:szCs w:val="18"/>
              </w:rPr>
            </w:pPr>
            <w:r w:rsidRPr="00740AB6">
              <w:rPr>
                <w:rFonts w:cs="Arial"/>
                <w:b/>
                <w:iCs/>
                <w:caps/>
                <w:color w:val="FFFFFF"/>
                <w:sz w:val="18"/>
                <w:szCs w:val="18"/>
              </w:rPr>
              <w:t>дополнительные комментарии</w:t>
            </w:r>
          </w:p>
        </w:tc>
      </w:tr>
      <w:tr w:rsidR="00BB615D" w:rsidRPr="0091639C" w:rsidTr="00BB615D">
        <w:trPr>
          <w:trHeight w:val="1234"/>
        </w:trPr>
        <w:tc>
          <w:tcPr>
            <w:tcW w:w="10531" w:type="dxa"/>
            <w:gridSpan w:val="6"/>
            <w:shd w:val="clear" w:color="auto" w:fill="EAF1DD"/>
            <w:vAlign w:val="center"/>
          </w:tcPr>
          <w:p w:rsidR="00BB615D" w:rsidRPr="007B2A87" w:rsidRDefault="00BB615D" w:rsidP="00485470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C82D2C" w:rsidRPr="00847A08" w:rsidRDefault="00C82D2C" w:rsidP="00323FE2">
      <w:pPr>
        <w:spacing w:before="0"/>
        <w:rPr>
          <w:rFonts w:cs="Arial"/>
          <w:sz w:val="18"/>
          <w:szCs w:val="18"/>
        </w:rPr>
      </w:pPr>
    </w:p>
    <w:sectPr w:rsidR="00C82D2C" w:rsidRPr="00847A08" w:rsidSect="00F867BD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567" w:right="991" w:bottom="142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87" w:rsidRDefault="007B2A87">
      <w:r>
        <w:separator/>
      </w:r>
    </w:p>
  </w:endnote>
  <w:endnote w:type="continuationSeparator" w:id="0">
    <w:p w:rsidR="007B2A87" w:rsidRDefault="007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87" w:rsidRPr="00537DEB" w:rsidRDefault="007B2A87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87" w:rsidRPr="002F7777" w:rsidRDefault="007B2A87" w:rsidP="00E334C9">
    <w:pPr>
      <w:pStyle w:val="a4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87" w:rsidRDefault="007B2A87">
      <w:r>
        <w:separator/>
      </w:r>
    </w:p>
  </w:footnote>
  <w:footnote w:type="continuationSeparator" w:id="0">
    <w:p w:rsidR="007B2A87" w:rsidRDefault="007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7B2A87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7B2A87" w:rsidRPr="003A4F43" w:rsidRDefault="007B2A87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7B2A87" w:rsidRPr="003A4F43" w:rsidRDefault="005F55A8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fldSimple w:instr=" TITLE  \* Upper  \* MERGEFORMAT ">
            <w:r w:rsidR="007B2A87" w:rsidRPr="008C1B08">
              <w:rPr>
                <w:b/>
                <w:bCs/>
                <w:iCs/>
                <w:color w:val="53A513"/>
                <w:sz w:val="28"/>
                <w:szCs w:val="28"/>
              </w:rPr>
              <w:t>ОПРОСНЫЙ ЛИСТ</w:t>
            </w:r>
            <w:r w:rsidR="007B2A87">
              <w:t xml:space="preserve"> ДЛЯ ИЗМЕРЕНИЯ РАСХОДА</w:t>
            </w:r>
          </w:fldSimple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7B2A87" w:rsidRPr="003A4F43" w:rsidRDefault="007B2A87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7B2A87" w:rsidRDefault="007B2A8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A87" w:rsidRPr="0084267D" w:rsidRDefault="007B2A87" w:rsidP="00323FE2">
    <w:pPr>
      <w:pStyle w:val="a7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106A"/>
    <w:multiLevelType w:val="hybridMultilevel"/>
    <w:tmpl w:val="11A40758"/>
    <w:lvl w:ilvl="0" w:tplc="138AE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33BA4"/>
    <w:multiLevelType w:val="multilevel"/>
    <w:tmpl w:val="A2AAD6A2"/>
    <w:numStyleLink w:val="1"/>
  </w:abstractNum>
  <w:abstractNum w:abstractNumId="9" w15:restartNumberingAfterBreak="0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9595B"/>
    <w:multiLevelType w:val="hybridMultilevel"/>
    <w:tmpl w:val="936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4" w15:restartNumberingAfterBreak="0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F6"/>
    <w:rsid w:val="0000275E"/>
    <w:rsid w:val="00004EA3"/>
    <w:rsid w:val="000053F9"/>
    <w:rsid w:val="00005917"/>
    <w:rsid w:val="000071C2"/>
    <w:rsid w:val="00012139"/>
    <w:rsid w:val="000143B1"/>
    <w:rsid w:val="00014CE8"/>
    <w:rsid w:val="00015CE0"/>
    <w:rsid w:val="000203C7"/>
    <w:rsid w:val="00022B62"/>
    <w:rsid w:val="00025861"/>
    <w:rsid w:val="000259EF"/>
    <w:rsid w:val="0002610E"/>
    <w:rsid w:val="0003731D"/>
    <w:rsid w:val="00045444"/>
    <w:rsid w:val="000456DF"/>
    <w:rsid w:val="00045F0E"/>
    <w:rsid w:val="000463D5"/>
    <w:rsid w:val="00053007"/>
    <w:rsid w:val="000532B3"/>
    <w:rsid w:val="00054B6F"/>
    <w:rsid w:val="0006001C"/>
    <w:rsid w:val="00061164"/>
    <w:rsid w:val="00065231"/>
    <w:rsid w:val="000675EA"/>
    <w:rsid w:val="00070622"/>
    <w:rsid w:val="000729A1"/>
    <w:rsid w:val="00073805"/>
    <w:rsid w:val="000800E9"/>
    <w:rsid w:val="000815AC"/>
    <w:rsid w:val="00085BD0"/>
    <w:rsid w:val="00090E1C"/>
    <w:rsid w:val="0009136E"/>
    <w:rsid w:val="000A0CEA"/>
    <w:rsid w:val="000A19F0"/>
    <w:rsid w:val="000A381B"/>
    <w:rsid w:val="000A39E5"/>
    <w:rsid w:val="000A4EC1"/>
    <w:rsid w:val="000A793C"/>
    <w:rsid w:val="000A7C07"/>
    <w:rsid w:val="000B0BCD"/>
    <w:rsid w:val="000B0FA0"/>
    <w:rsid w:val="000B1215"/>
    <w:rsid w:val="000B2EBD"/>
    <w:rsid w:val="000B2ED1"/>
    <w:rsid w:val="000B631A"/>
    <w:rsid w:val="000B6CB4"/>
    <w:rsid w:val="000B6FD2"/>
    <w:rsid w:val="000B7810"/>
    <w:rsid w:val="000B7A72"/>
    <w:rsid w:val="000C4289"/>
    <w:rsid w:val="000C4F73"/>
    <w:rsid w:val="000C5BF5"/>
    <w:rsid w:val="000D1AC0"/>
    <w:rsid w:val="000D1B4B"/>
    <w:rsid w:val="000D564A"/>
    <w:rsid w:val="000D6E5B"/>
    <w:rsid w:val="000E133F"/>
    <w:rsid w:val="000E4AB9"/>
    <w:rsid w:val="000F023B"/>
    <w:rsid w:val="000F0A28"/>
    <w:rsid w:val="000F1798"/>
    <w:rsid w:val="000F328A"/>
    <w:rsid w:val="000F383E"/>
    <w:rsid w:val="000F5CEB"/>
    <w:rsid w:val="000F6E77"/>
    <w:rsid w:val="001029AB"/>
    <w:rsid w:val="001032E2"/>
    <w:rsid w:val="001056E4"/>
    <w:rsid w:val="001101B0"/>
    <w:rsid w:val="001154C2"/>
    <w:rsid w:val="00115844"/>
    <w:rsid w:val="001158E7"/>
    <w:rsid w:val="00115C75"/>
    <w:rsid w:val="00125D29"/>
    <w:rsid w:val="00131B84"/>
    <w:rsid w:val="00132A95"/>
    <w:rsid w:val="00135451"/>
    <w:rsid w:val="00140A07"/>
    <w:rsid w:val="00140BEF"/>
    <w:rsid w:val="00143817"/>
    <w:rsid w:val="00144612"/>
    <w:rsid w:val="001536A5"/>
    <w:rsid w:val="00153D30"/>
    <w:rsid w:val="001545DF"/>
    <w:rsid w:val="00157D2D"/>
    <w:rsid w:val="00161A71"/>
    <w:rsid w:val="00162B99"/>
    <w:rsid w:val="00165589"/>
    <w:rsid w:val="00165FAD"/>
    <w:rsid w:val="0016610C"/>
    <w:rsid w:val="00166380"/>
    <w:rsid w:val="00172049"/>
    <w:rsid w:val="001721E4"/>
    <w:rsid w:val="00177AB8"/>
    <w:rsid w:val="001806BC"/>
    <w:rsid w:val="00184A55"/>
    <w:rsid w:val="00186879"/>
    <w:rsid w:val="00187498"/>
    <w:rsid w:val="00187EAE"/>
    <w:rsid w:val="001936CA"/>
    <w:rsid w:val="001962C5"/>
    <w:rsid w:val="001970BB"/>
    <w:rsid w:val="00197A56"/>
    <w:rsid w:val="001A1D2E"/>
    <w:rsid w:val="001A35BA"/>
    <w:rsid w:val="001A3FB8"/>
    <w:rsid w:val="001B1A23"/>
    <w:rsid w:val="001B1FEC"/>
    <w:rsid w:val="001B44BF"/>
    <w:rsid w:val="001B4799"/>
    <w:rsid w:val="001B690C"/>
    <w:rsid w:val="001C480A"/>
    <w:rsid w:val="001C62A2"/>
    <w:rsid w:val="001D452A"/>
    <w:rsid w:val="001D4C78"/>
    <w:rsid w:val="001E17A8"/>
    <w:rsid w:val="001E3143"/>
    <w:rsid w:val="001E4583"/>
    <w:rsid w:val="001E48DA"/>
    <w:rsid w:val="001E4B2C"/>
    <w:rsid w:val="001E66C0"/>
    <w:rsid w:val="001E6CE4"/>
    <w:rsid w:val="001F1242"/>
    <w:rsid w:val="001F398C"/>
    <w:rsid w:val="00200A06"/>
    <w:rsid w:val="00200E1E"/>
    <w:rsid w:val="00202916"/>
    <w:rsid w:val="00205B96"/>
    <w:rsid w:val="00207F74"/>
    <w:rsid w:val="00210AB3"/>
    <w:rsid w:val="002129A8"/>
    <w:rsid w:val="00217032"/>
    <w:rsid w:val="00217BAA"/>
    <w:rsid w:val="00221415"/>
    <w:rsid w:val="00223052"/>
    <w:rsid w:val="00225CFD"/>
    <w:rsid w:val="002305A8"/>
    <w:rsid w:val="00232356"/>
    <w:rsid w:val="00233923"/>
    <w:rsid w:val="00234A2C"/>
    <w:rsid w:val="0023625B"/>
    <w:rsid w:val="002363AA"/>
    <w:rsid w:val="002439D7"/>
    <w:rsid w:val="00246408"/>
    <w:rsid w:val="00247657"/>
    <w:rsid w:val="0025037C"/>
    <w:rsid w:val="00253A46"/>
    <w:rsid w:val="00254597"/>
    <w:rsid w:val="00255AA9"/>
    <w:rsid w:val="00255E8F"/>
    <w:rsid w:val="002674F5"/>
    <w:rsid w:val="00283934"/>
    <w:rsid w:val="0028497A"/>
    <w:rsid w:val="00290EAC"/>
    <w:rsid w:val="002913EE"/>
    <w:rsid w:val="00292397"/>
    <w:rsid w:val="00293C72"/>
    <w:rsid w:val="00295712"/>
    <w:rsid w:val="00297928"/>
    <w:rsid w:val="002A4D4D"/>
    <w:rsid w:val="002B1031"/>
    <w:rsid w:val="002B3EFC"/>
    <w:rsid w:val="002B43F6"/>
    <w:rsid w:val="002B4FF6"/>
    <w:rsid w:val="002B6B90"/>
    <w:rsid w:val="002B6E11"/>
    <w:rsid w:val="002B7A8E"/>
    <w:rsid w:val="002C11D0"/>
    <w:rsid w:val="002C16E6"/>
    <w:rsid w:val="002C5961"/>
    <w:rsid w:val="002C5A9A"/>
    <w:rsid w:val="002D4D51"/>
    <w:rsid w:val="002D555E"/>
    <w:rsid w:val="002D5B08"/>
    <w:rsid w:val="002E2E69"/>
    <w:rsid w:val="002E4ADA"/>
    <w:rsid w:val="002E56C5"/>
    <w:rsid w:val="002F211C"/>
    <w:rsid w:val="002F45FC"/>
    <w:rsid w:val="002F5952"/>
    <w:rsid w:val="002F7777"/>
    <w:rsid w:val="00300B40"/>
    <w:rsid w:val="00300F97"/>
    <w:rsid w:val="003018B9"/>
    <w:rsid w:val="00303416"/>
    <w:rsid w:val="003039F5"/>
    <w:rsid w:val="003114AE"/>
    <w:rsid w:val="00313068"/>
    <w:rsid w:val="003142E2"/>
    <w:rsid w:val="00314580"/>
    <w:rsid w:val="003151C4"/>
    <w:rsid w:val="00315C86"/>
    <w:rsid w:val="00316078"/>
    <w:rsid w:val="00316720"/>
    <w:rsid w:val="00316865"/>
    <w:rsid w:val="0032075C"/>
    <w:rsid w:val="00323FE2"/>
    <w:rsid w:val="00324BE2"/>
    <w:rsid w:val="00325070"/>
    <w:rsid w:val="003258D9"/>
    <w:rsid w:val="00325F13"/>
    <w:rsid w:val="00332F53"/>
    <w:rsid w:val="00335E57"/>
    <w:rsid w:val="00340425"/>
    <w:rsid w:val="00340D1E"/>
    <w:rsid w:val="00340DC1"/>
    <w:rsid w:val="00342979"/>
    <w:rsid w:val="0034370D"/>
    <w:rsid w:val="00345954"/>
    <w:rsid w:val="00350584"/>
    <w:rsid w:val="00351278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6EDC"/>
    <w:rsid w:val="003872B7"/>
    <w:rsid w:val="00391A51"/>
    <w:rsid w:val="00397766"/>
    <w:rsid w:val="003A0BEC"/>
    <w:rsid w:val="003A4F43"/>
    <w:rsid w:val="003A6AE6"/>
    <w:rsid w:val="003B0577"/>
    <w:rsid w:val="003B258F"/>
    <w:rsid w:val="003B6E83"/>
    <w:rsid w:val="003C0520"/>
    <w:rsid w:val="003C66BF"/>
    <w:rsid w:val="003D480D"/>
    <w:rsid w:val="003D5140"/>
    <w:rsid w:val="003D5292"/>
    <w:rsid w:val="003D5B7D"/>
    <w:rsid w:val="003D65B9"/>
    <w:rsid w:val="003D74D4"/>
    <w:rsid w:val="003D7FC8"/>
    <w:rsid w:val="003E035F"/>
    <w:rsid w:val="003E0FA3"/>
    <w:rsid w:val="003E139C"/>
    <w:rsid w:val="003E241A"/>
    <w:rsid w:val="003E330F"/>
    <w:rsid w:val="003E6368"/>
    <w:rsid w:val="003F4BA7"/>
    <w:rsid w:val="003F55F6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20368"/>
    <w:rsid w:val="0042100D"/>
    <w:rsid w:val="00432465"/>
    <w:rsid w:val="004324B5"/>
    <w:rsid w:val="00435140"/>
    <w:rsid w:val="004430EB"/>
    <w:rsid w:val="00443ADB"/>
    <w:rsid w:val="00444A02"/>
    <w:rsid w:val="00444E0A"/>
    <w:rsid w:val="00451F0B"/>
    <w:rsid w:val="004521D3"/>
    <w:rsid w:val="00453DA7"/>
    <w:rsid w:val="00453E89"/>
    <w:rsid w:val="004545D2"/>
    <w:rsid w:val="00457168"/>
    <w:rsid w:val="00464ED6"/>
    <w:rsid w:val="00465313"/>
    <w:rsid w:val="004737BF"/>
    <w:rsid w:val="00473966"/>
    <w:rsid w:val="00473FB5"/>
    <w:rsid w:val="00474317"/>
    <w:rsid w:val="00474E1B"/>
    <w:rsid w:val="00481288"/>
    <w:rsid w:val="004826D2"/>
    <w:rsid w:val="00485470"/>
    <w:rsid w:val="0048555F"/>
    <w:rsid w:val="00485973"/>
    <w:rsid w:val="00487DAB"/>
    <w:rsid w:val="00492865"/>
    <w:rsid w:val="00492AB3"/>
    <w:rsid w:val="00493227"/>
    <w:rsid w:val="0049450E"/>
    <w:rsid w:val="00496D71"/>
    <w:rsid w:val="004A1341"/>
    <w:rsid w:val="004A26FB"/>
    <w:rsid w:val="004A321A"/>
    <w:rsid w:val="004A33A0"/>
    <w:rsid w:val="004A41CC"/>
    <w:rsid w:val="004A5CF7"/>
    <w:rsid w:val="004B2E8C"/>
    <w:rsid w:val="004B4B79"/>
    <w:rsid w:val="004B5C09"/>
    <w:rsid w:val="004B62A1"/>
    <w:rsid w:val="004C0602"/>
    <w:rsid w:val="004C40CE"/>
    <w:rsid w:val="004C424A"/>
    <w:rsid w:val="004C78D6"/>
    <w:rsid w:val="004D1B2C"/>
    <w:rsid w:val="004D57B7"/>
    <w:rsid w:val="004D6A2A"/>
    <w:rsid w:val="004E0E33"/>
    <w:rsid w:val="004E2EFA"/>
    <w:rsid w:val="004E4206"/>
    <w:rsid w:val="004E48F8"/>
    <w:rsid w:val="004E5592"/>
    <w:rsid w:val="004E632E"/>
    <w:rsid w:val="004F1F94"/>
    <w:rsid w:val="004F5054"/>
    <w:rsid w:val="004F63CD"/>
    <w:rsid w:val="005021A5"/>
    <w:rsid w:val="005039C8"/>
    <w:rsid w:val="00504878"/>
    <w:rsid w:val="0050718B"/>
    <w:rsid w:val="00511271"/>
    <w:rsid w:val="00511CE6"/>
    <w:rsid w:val="00514AD5"/>
    <w:rsid w:val="00515309"/>
    <w:rsid w:val="005156F9"/>
    <w:rsid w:val="00516FD3"/>
    <w:rsid w:val="005273CA"/>
    <w:rsid w:val="005279EF"/>
    <w:rsid w:val="00530606"/>
    <w:rsid w:val="005313FD"/>
    <w:rsid w:val="0053151A"/>
    <w:rsid w:val="00534F2A"/>
    <w:rsid w:val="00535391"/>
    <w:rsid w:val="005369E6"/>
    <w:rsid w:val="00536CBF"/>
    <w:rsid w:val="00536D6E"/>
    <w:rsid w:val="00537DEB"/>
    <w:rsid w:val="0054209C"/>
    <w:rsid w:val="0055024D"/>
    <w:rsid w:val="00551491"/>
    <w:rsid w:val="00551675"/>
    <w:rsid w:val="005519E7"/>
    <w:rsid w:val="005528E0"/>
    <w:rsid w:val="00553356"/>
    <w:rsid w:val="005558DB"/>
    <w:rsid w:val="0056081B"/>
    <w:rsid w:val="00560908"/>
    <w:rsid w:val="00560AF6"/>
    <w:rsid w:val="005614CF"/>
    <w:rsid w:val="005669E0"/>
    <w:rsid w:val="005704E3"/>
    <w:rsid w:val="00572650"/>
    <w:rsid w:val="00572BA8"/>
    <w:rsid w:val="005766D2"/>
    <w:rsid w:val="00577B96"/>
    <w:rsid w:val="00585FB9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C76D9"/>
    <w:rsid w:val="005D225E"/>
    <w:rsid w:val="005D2CB2"/>
    <w:rsid w:val="005D37C5"/>
    <w:rsid w:val="005D4DEC"/>
    <w:rsid w:val="005E2E88"/>
    <w:rsid w:val="005E315F"/>
    <w:rsid w:val="005E39CA"/>
    <w:rsid w:val="005E7059"/>
    <w:rsid w:val="005E75A6"/>
    <w:rsid w:val="005F2FB3"/>
    <w:rsid w:val="005F4BBE"/>
    <w:rsid w:val="005F5527"/>
    <w:rsid w:val="005F55A8"/>
    <w:rsid w:val="005F5767"/>
    <w:rsid w:val="005F66A3"/>
    <w:rsid w:val="005F76E1"/>
    <w:rsid w:val="006018F8"/>
    <w:rsid w:val="00603EBC"/>
    <w:rsid w:val="00604134"/>
    <w:rsid w:val="0060428A"/>
    <w:rsid w:val="006048CA"/>
    <w:rsid w:val="006069EC"/>
    <w:rsid w:val="00611840"/>
    <w:rsid w:val="00611AC8"/>
    <w:rsid w:val="00615868"/>
    <w:rsid w:val="00615C86"/>
    <w:rsid w:val="006167A1"/>
    <w:rsid w:val="006215FF"/>
    <w:rsid w:val="006217D0"/>
    <w:rsid w:val="00622E63"/>
    <w:rsid w:val="0062314C"/>
    <w:rsid w:val="006255A2"/>
    <w:rsid w:val="0062635B"/>
    <w:rsid w:val="006330C7"/>
    <w:rsid w:val="0063504C"/>
    <w:rsid w:val="00636596"/>
    <w:rsid w:val="0064474D"/>
    <w:rsid w:val="00646046"/>
    <w:rsid w:val="0064656C"/>
    <w:rsid w:val="00654BDE"/>
    <w:rsid w:val="00655194"/>
    <w:rsid w:val="00655CBE"/>
    <w:rsid w:val="006628D2"/>
    <w:rsid w:val="0066336A"/>
    <w:rsid w:val="00682223"/>
    <w:rsid w:val="006856C7"/>
    <w:rsid w:val="00685C00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CF1"/>
    <w:rsid w:val="006B0E0E"/>
    <w:rsid w:val="006B33A3"/>
    <w:rsid w:val="006B499E"/>
    <w:rsid w:val="006B7103"/>
    <w:rsid w:val="006B757B"/>
    <w:rsid w:val="006C229E"/>
    <w:rsid w:val="006C2334"/>
    <w:rsid w:val="006D0883"/>
    <w:rsid w:val="006D34AD"/>
    <w:rsid w:val="006E3C1E"/>
    <w:rsid w:val="006E6B6C"/>
    <w:rsid w:val="006F0093"/>
    <w:rsid w:val="006F0722"/>
    <w:rsid w:val="006F3CB8"/>
    <w:rsid w:val="006F6AAB"/>
    <w:rsid w:val="006F6FCD"/>
    <w:rsid w:val="006F7856"/>
    <w:rsid w:val="00702853"/>
    <w:rsid w:val="007055EF"/>
    <w:rsid w:val="00711516"/>
    <w:rsid w:val="0071216A"/>
    <w:rsid w:val="00712259"/>
    <w:rsid w:val="00713BE9"/>
    <w:rsid w:val="0071467D"/>
    <w:rsid w:val="0071606D"/>
    <w:rsid w:val="00716642"/>
    <w:rsid w:val="007175D9"/>
    <w:rsid w:val="00721623"/>
    <w:rsid w:val="007233BF"/>
    <w:rsid w:val="007248FF"/>
    <w:rsid w:val="00730269"/>
    <w:rsid w:val="007306B3"/>
    <w:rsid w:val="00733945"/>
    <w:rsid w:val="007339D2"/>
    <w:rsid w:val="007341EE"/>
    <w:rsid w:val="00736527"/>
    <w:rsid w:val="00737354"/>
    <w:rsid w:val="007376E4"/>
    <w:rsid w:val="00740AB6"/>
    <w:rsid w:val="00741E54"/>
    <w:rsid w:val="0074349F"/>
    <w:rsid w:val="0074596A"/>
    <w:rsid w:val="00746EF9"/>
    <w:rsid w:val="0075025A"/>
    <w:rsid w:val="0075311C"/>
    <w:rsid w:val="007556A8"/>
    <w:rsid w:val="007574A7"/>
    <w:rsid w:val="00760F3C"/>
    <w:rsid w:val="00761192"/>
    <w:rsid w:val="00761A60"/>
    <w:rsid w:val="00762673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A3A1A"/>
    <w:rsid w:val="007B2A87"/>
    <w:rsid w:val="007B33EE"/>
    <w:rsid w:val="007B36A1"/>
    <w:rsid w:val="007B3DBE"/>
    <w:rsid w:val="007B665C"/>
    <w:rsid w:val="007C04B2"/>
    <w:rsid w:val="007C0CE5"/>
    <w:rsid w:val="007C1278"/>
    <w:rsid w:val="007C2284"/>
    <w:rsid w:val="007C26FC"/>
    <w:rsid w:val="007C2D1E"/>
    <w:rsid w:val="007C6063"/>
    <w:rsid w:val="007C6AE9"/>
    <w:rsid w:val="007C71F4"/>
    <w:rsid w:val="007C7ACF"/>
    <w:rsid w:val="007D4573"/>
    <w:rsid w:val="007D650D"/>
    <w:rsid w:val="007E1C5E"/>
    <w:rsid w:val="007E5185"/>
    <w:rsid w:val="007E785C"/>
    <w:rsid w:val="007F2B04"/>
    <w:rsid w:val="007F44F6"/>
    <w:rsid w:val="007F5B18"/>
    <w:rsid w:val="007F5C4D"/>
    <w:rsid w:val="007F5ED8"/>
    <w:rsid w:val="00802600"/>
    <w:rsid w:val="00802B23"/>
    <w:rsid w:val="00804AD8"/>
    <w:rsid w:val="00811010"/>
    <w:rsid w:val="00812C16"/>
    <w:rsid w:val="008138BD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A08"/>
    <w:rsid w:val="00847CE7"/>
    <w:rsid w:val="0086319D"/>
    <w:rsid w:val="00863673"/>
    <w:rsid w:val="00863CEE"/>
    <w:rsid w:val="00866D1E"/>
    <w:rsid w:val="00866F44"/>
    <w:rsid w:val="008707BB"/>
    <w:rsid w:val="00870F39"/>
    <w:rsid w:val="008746B2"/>
    <w:rsid w:val="00874A7D"/>
    <w:rsid w:val="00877453"/>
    <w:rsid w:val="00890519"/>
    <w:rsid w:val="008916C6"/>
    <w:rsid w:val="00891CA6"/>
    <w:rsid w:val="0089336D"/>
    <w:rsid w:val="00893C65"/>
    <w:rsid w:val="00894FFC"/>
    <w:rsid w:val="00896CB9"/>
    <w:rsid w:val="00897888"/>
    <w:rsid w:val="008A18B0"/>
    <w:rsid w:val="008A4908"/>
    <w:rsid w:val="008A57CB"/>
    <w:rsid w:val="008A7037"/>
    <w:rsid w:val="008B33D7"/>
    <w:rsid w:val="008B4192"/>
    <w:rsid w:val="008B5976"/>
    <w:rsid w:val="008C18FA"/>
    <w:rsid w:val="008C1B08"/>
    <w:rsid w:val="008C31E4"/>
    <w:rsid w:val="008C3CF8"/>
    <w:rsid w:val="008C5583"/>
    <w:rsid w:val="008C5D6B"/>
    <w:rsid w:val="008C6D72"/>
    <w:rsid w:val="008C7FC1"/>
    <w:rsid w:val="008E02C3"/>
    <w:rsid w:val="008E0C74"/>
    <w:rsid w:val="008F2101"/>
    <w:rsid w:val="008F2D98"/>
    <w:rsid w:val="008F7460"/>
    <w:rsid w:val="008F7E07"/>
    <w:rsid w:val="009075EA"/>
    <w:rsid w:val="00910FD4"/>
    <w:rsid w:val="009138DE"/>
    <w:rsid w:val="009144F5"/>
    <w:rsid w:val="009151EE"/>
    <w:rsid w:val="0091639C"/>
    <w:rsid w:val="00916FDE"/>
    <w:rsid w:val="0091763F"/>
    <w:rsid w:val="009208FA"/>
    <w:rsid w:val="00920CC7"/>
    <w:rsid w:val="009220D5"/>
    <w:rsid w:val="00924580"/>
    <w:rsid w:val="00926A4F"/>
    <w:rsid w:val="009329B7"/>
    <w:rsid w:val="00934C30"/>
    <w:rsid w:val="00942A1C"/>
    <w:rsid w:val="00944621"/>
    <w:rsid w:val="00946D7B"/>
    <w:rsid w:val="00950007"/>
    <w:rsid w:val="00950F40"/>
    <w:rsid w:val="00951F1C"/>
    <w:rsid w:val="00955C60"/>
    <w:rsid w:val="00955CBE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767F8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97323"/>
    <w:rsid w:val="009A20CF"/>
    <w:rsid w:val="009A225D"/>
    <w:rsid w:val="009A2F95"/>
    <w:rsid w:val="009A3758"/>
    <w:rsid w:val="009A62A1"/>
    <w:rsid w:val="009B0391"/>
    <w:rsid w:val="009B0DE4"/>
    <w:rsid w:val="009B1581"/>
    <w:rsid w:val="009B1C3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2D19"/>
    <w:rsid w:val="009D3AE0"/>
    <w:rsid w:val="009D4F70"/>
    <w:rsid w:val="009D5C36"/>
    <w:rsid w:val="009D6978"/>
    <w:rsid w:val="009E0779"/>
    <w:rsid w:val="009E30F1"/>
    <w:rsid w:val="009E4D48"/>
    <w:rsid w:val="009E6693"/>
    <w:rsid w:val="009E6ACD"/>
    <w:rsid w:val="009F0295"/>
    <w:rsid w:val="009F2DD8"/>
    <w:rsid w:val="009F521B"/>
    <w:rsid w:val="009F5E24"/>
    <w:rsid w:val="00A010EE"/>
    <w:rsid w:val="00A02803"/>
    <w:rsid w:val="00A106C8"/>
    <w:rsid w:val="00A12272"/>
    <w:rsid w:val="00A150A4"/>
    <w:rsid w:val="00A1753F"/>
    <w:rsid w:val="00A207A5"/>
    <w:rsid w:val="00A2226B"/>
    <w:rsid w:val="00A237A9"/>
    <w:rsid w:val="00A250E6"/>
    <w:rsid w:val="00A31810"/>
    <w:rsid w:val="00A32875"/>
    <w:rsid w:val="00A32D7E"/>
    <w:rsid w:val="00A33BF0"/>
    <w:rsid w:val="00A3506F"/>
    <w:rsid w:val="00A35FD2"/>
    <w:rsid w:val="00A4038D"/>
    <w:rsid w:val="00A403C1"/>
    <w:rsid w:val="00A40DF5"/>
    <w:rsid w:val="00A43201"/>
    <w:rsid w:val="00A44537"/>
    <w:rsid w:val="00A44983"/>
    <w:rsid w:val="00A460A5"/>
    <w:rsid w:val="00A5198C"/>
    <w:rsid w:val="00A51D5C"/>
    <w:rsid w:val="00A526A6"/>
    <w:rsid w:val="00A52E48"/>
    <w:rsid w:val="00A541AC"/>
    <w:rsid w:val="00A547C0"/>
    <w:rsid w:val="00A56745"/>
    <w:rsid w:val="00A56CDB"/>
    <w:rsid w:val="00A65982"/>
    <w:rsid w:val="00A700C1"/>
    <w:rsid w:val="00A71CC8"/>
    <w:rsid w:val="00A721E8"/>
    <w:rsid w:val="00A7443E"/>
    <w:rsid w:val="00A74DA6"/>
    <w:rsid w:val="00A80874"/>
    <w:rsid w:val="00A81A2C"/>
    <w:rsid w:val="00A83206"/>
    <w:rsid w:val="00A90165"/>
    <w:rsid w:val="00A950F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92E"/>
    <w:rsid w:val="00AB6DFE"/>
    <w:rsid w:val="00AC111A"/>
    <w:rsid w:val="00AC5119"/>
    <w:rsid w:val="00AC66E7"/>
    <w:rsid w:val="00AD1799"/>
    <w:rsid w:val="00AD3722"/>
    <w:rsid w:val="00AD78AD"/>
    <w:rsid w:val="00AE123B"/>
    <w:rsid w:val="00AE5A1D"/>
    <w:rsid w:val="00AF08AD"/>
    <w:rsid w:val="00AF18A0"/>
    <w:rsid w:val="00AF250F"/>
    <w:rsid w:val="00AF2990"/>
    <w:rsid w:val="00AF395A"/>
    <w:rsid w:val="00AF5FC5"/>
    <w:rsid w:val="00B020A5"/>
    <w:rsid w:val="00B03791"/>
    <w:rsid w:val="00B037B6"/>
    <w:rsid w:val="00B03E1E"/>
    <w:rsid w:val="00B050AB"/>
    <w:rsid w:val="00B074D3"/>
    <w:rsid w:val="00B11BC4"/>
    <w:rsid w:val="00B12B0F"/>
    <w:rsid w:val="00B14A66"/>
    <w:rsid w:val="00B159CB"/>
    <w:rsid w:val="00B25329"/>
    <w:rsid w:val="00B3013A"/>
    <w:rsid w:val="00B320D7"/>
    <w:rsid w:val="00B328C9"/>
    <w:rsid w:val="00B32A54"/>
    <w:rsid w:val="00B32C5C"/>
    <w:rsid w:val="00B33B59"/>
    <w:rsid w:val="00B365E7"/>
    <w:rsid w:val="00B37C92"/>
    <w:rsid w:val="00B4367A"/>
    <w:rsid w:val="00B4484D"/>
    <w:rsid w:val="00B459DB"/>
    <w:rsid w:val="00B47794"/>
    <w:rsid w:val="00B47C5F"/>
    <w:rsid w:val="00B54092"/>
    <w:rsid w:val="00B65B92"/>
    <w:rsid w:val="00B65CF4"/>
    <w:rsid w:val="00B66D5C"/>
    <w:rsid w:val="00B70FD7"/>
    <w:rsid w:val="00B71128"/>
    <w:rsid w:val="00B71808"/>
    <w:rsid w:val="00B7184D"/>
    <w:rsid w:val="00B72583"/>
    <w:rsid w:val="00B73EAD"/>
    <w:rsid w:val="00B75345"/>
    <w:rsid w:val="00B77516"/>
    <w:rsid w:val="00B82FCF"/>
    <w:rsid w:val="00B831CD"/>
    <w:rsid w:val="00B84250"/>
    <w:rsid w:val="00B91EE3"/>
    <w:rsid w:val="00B9230F"/>
    <w:rsid w:val="00B93CD4"/>
    <w:rsid w:val="00B96C36"/>
    <w:rsid w:val="00BA17E6"/>
    <w:rsid w:val="00BA34A4"/>
    <w:rsid w:val="00BA4FFA"/>
    <w:rsid w:val="00BA6179"/>
    <w:rsid w:val="00BB18ED"/>
    <w:rsid w:val="00BB3AF7"/>
    <w:rsid w:val="00BB615D"/>
    <w:rsid w:val="00BC0AF9"/>
    <w:rsid w:val="00BC2F80"/>
    <w:rsid w:val="00BD01AB"/>
    <w:rsid w:val="00BD0DA7"/>
    <w:rsid w:val="00BD347A"/>
    <w:rsid w:val="00BD4CA6"/>
    <w:rsid w:val="00BD4FE0"/>
    <w:rsid w:val="00BE17D9"/>
    <w:rsid w:val="00BE346F"/>
    <w:rsid w:val="00BE3940"/>
    <w:rsid w:val="00BE3DFA"/>
    <w:rsid w:val="00BE4A68"/>
    <w:rsid w:val="00BE4E84"/>
    <w:rsid w:val="00BE69DD"/>
    <w:rsid w:val="00BE7CEB"/>
    <w:rsid w:val="00BF6A2E"/>
    <w:rsid w:val="00BF7DEB"/>
    <w:rsid w:val="00C007F9"/>
    <w:rsid w:val="00C0139F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5FE1"/>
    <w:rsid w:val="00C263EF"/>
    <w:rsid w:val="00C31284"/>
    <w:rsid w:val="00C3466A"/>
    <w:rsid w:val="00C363DE"/>
    <w:rsid w:val="00C44777"/>
    <w:rsid w:val="00C51918"/>
    <w:rsid w:val="00C5312B"/>
    <w:rsid w:val="00C61552"/>
    <w:rsid w:val="00C64715"/>
    <w:rsid w:val="00C65305"/>
    <w:rsid w:val="00C70D7C"/>
    <w:rsid w:val="00C77734"/>
    <w:rsid w:val="00C77832"/>
    <w:rsid w:val="00C82D2C"/>
    <w:rsid w:val="00C84AC3"/>
    <w:rsid w:val="00C850DC"/>
    <w:rsid w:val="00C94533"/>
    <w:rsid w:val="00CA1169"/>
    <w:rsid w:val="00CA2002"/>
    <w:rsid w:val="00CA3118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60D4"/>
    <w:rsid w:val="00CC7A0C"/>
    <w:rsid w:val="00CD2E21"/>
    <w:rsid w:val="00CD4F98"/>
    <w:rsid w:val="00CD58B1"/>
    <w:rsid w:val="00CE09EE"/>
    <w:rsid w:val="00CE564E"/>
    <w:rsid w:val="00CE7A1F"/>
    <w:rsid w:val="00CF0986"/>
    <w:rsid w:val="00CF4B92"/>
    <w:rsid w:val="00CF785C"/>
    <w:rsid w:val="00D054B4"/>
    <w:rsid w:val="00D06027"/>
    <w:rsid w:val="00D07966"/>
    <w:rsid w:val="00D100DA"/>
    <w:rsid w:val="00D1123F"/>
    <w:rsid w:val="00D136C4"/>
    <w:rsid w:val="00D152E7"/>
    <w:rsid w:val="00D15C89"/>
    <w:rsid w:val="00D20B50"/>
    <w:rsid w:val="00D20C7F"/>
    <w:rsid w:val="00D21F2E"/>
    <w:rsid w:val="00D245CE"/>
    <w:rsid w:val="00D30E57"/>
    <w:rsid w:val="00D3221A"/>
    <w:rsid w:val="00D328DE"/>
    <w:rsid w:val="00D32F09"/>
    <w:rsid w:val="00D3372F"/>
    <w:rsid w:val="00D34338"/>
    <w:rsid w:val="00D36157"/>
    <w:rsid w:val="00D3666E"/>
    <w:rsid w:val="00D37D45"/>
    <w:rsid w:val="00D4162B"/>
    <w:rsid w:val="00D42DE0"/>
    <w:rsid w:val="00D43065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1F9"/>
    <w:rsid w:val="00D7491D"/>
    <w:rsid w:val="00D74DFF"/>
    <w:rsid w:val="00D75F90"/>
    <w:rsid w:val="00D775C8"/>
    <w:rsid w:val="00D83C8A"/>
    <w:rsid w:val="00D83CBC"/>
    <w:rsid w:val="00D851C1"/>
    <w:rsid w:val="00D855EE"/>
    <w:rsid w:val="00D9031D"/>
    <w:rsid w:val="00D912E3"/>
    <w:rsid w:val="00D91B55"/>
    <w:rsid w:val="00D922E8"/>
    <w:rsid w:val="00D94037"/>
    <w:rsid w:val="00D961C7"/>
    <w:rsid w:val="00D974B4"/>
    <w:rsid w:val="00DA1419"/>
    <w:rsid w:val="00DA19AA"/>
    <w:rsid w:val="00DA3161"/>
    <w:rsid w:val="00DA3845"/>
    <w:rsid w:val="00DA3953"/>
    <w:rsid w:val="00DA5302"/>
    <w:rsid w:val="00DA7DC8"/>
    <w:rsid w:val="00DB0374"/>
    <w:rsid w:val="00DB126A"/>
    <w:rsid w:val="00DB17E8"/>
    <w:rsid w:val="00DB26EA"/>
    <w:rsid w:val="00DB28C2"/>
    <w:rsid w:val="00DB3CDB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D72A5"/>
    <w:rsid w:val="00DE0D3B"/>
    <w:rsid w:val="00DE4366"/>
    <w:rsid w:val="00DE76CB"/>
    <w:rsid w:val="00DF169F"/>
    <w:rsid w:val="00DF2B63"/>
    <w:rsid w:val="00DF756D"/>
    <w:rsid w:val="00E007F5"/>
    <w:rsid w:val="00E011F9"/>
    <w:rsid w:val="00E021A7"/>
    <w:rsid w:val="00E07DB0"/>
    <w:rsid w:val="00E07EDD"/>
    <w:rsid w:val="00E12C4E"/>
    <w:rsid w:val="00E136DD"/>
    <w:rsid w:val="00E16321"/>
    <w:rsid w:val="00E164C3"/>
    <w:rsid w:val="00E16C5C"/>
    <w:rsid w:val="00E200EC"/>
    <w:rsid w:val="00E20288"/>
    <w:rsid w:val="00E2146E"/>
    <w:rsid w:val="00E23658"/>
    <w:rsid w:val="00E23C43"/>
    <w:rsid w:val="00E24AAA"/>
    <w:rsid w:val="00E3025F"/>
    <w:rsid w:val="00E322EE"/>
    <w:rsid w:val="00E334C9"/>
    <w:rsid w:val="00E35821"/>
    <w:rsid w:val="00E40509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0578"/>
    <w:rsid w:val="00E925C0"/>
    <w:rsid w:val="00E965E9"/>
    <w:rsid w:val="00EA1BED"/>
    <w:rsid w:val="00EA5915"/>
    <w:rsid w:val="00EB1391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C7FAC"/>
    <w:rsid w:val="00ED196D"/>
    <w:rsid w:val="00EE1053"/>
    <w:rsid w:val="00EE2858"/>
    <w:rsid w:val="00EE3123"/>
    <w:rsid w:val="00EE3A55"/>
    <w:rsid w:val="00EE5F4A"/>
    <w:rsid w:val="00EE6DCE"/>
    <w:rsid w:val="00F00495"/>
    <w:rsid w:val="00F013C3"/>
    <w:rsid w:val="00F02021"/>
    <w:rsid w:val="00F102FA"/>
    <w:rsid w:val="00F1719A"/>
    <w:rsid w:val="00F20983"/>
    <w:rsid w:val="00F22DB9"/>
    <w:rsid w:val="00F231DC"/>
    <w:rsid w:val="00F23595"/>
    <w:rsid w:val="00F251AD"/>
    <w:rsid w:val="00F2680A"/>
    <w:rsid w:val="00F26EDA"/>
    <w:rsid w:val="00F31E23"/>
    <w:rsid w:val="00F329C3"/>
    <w:rsid w:val="00F32D0F"/>
    <w:rsid w:val="00F34FF6"/>
    <w:rsid w:val="00F36792"/>
    <w:rsid w:val="00F375FB"/>
    <w:rsid w:val="00F420AB"/>
    <w:rsid w:val="00F47773"/>
    <w:rsid w:val="00F55B51"/>
    <w:rsid w:val="00F55C62"/>
    <w:rsid w:val="00F56DDF"/>
    <w:rsid w:val="00F57042"/>
    <w:rsid w:val="00F5731F"/>
    <w:rsid w:val="00F63745"/>
    <w:rsid w:val="00F660C6"/>
    <w:rsid w:val="00F672B9"/>
    <w:rsid w:val="00F70AEB"/>
    <w:rsid w:val="00F75057"/>
    <w:rsid w:val="00F77944"/>
    <w:rsid w:val="00F82283"/>
    <w:rsid w:val="00F83B04"/>
    <w:rsid w:val="00F84B1A"/>
    <w:rsid w:val="00F84F9D"/>
    <w:rsid w:val="00F867BD"/>
    <w:rsid w:val="00F87B82"/>
    <w:rsid w:val="00F87BA4"/>
    <w:rsid w:val="00F945C1"/>
    <w:rsid w:val="00F954F8"/>
    <w:rsid w:val="00F95C7A"/>
    <w:rsid w:val="00F969D5"/>
    <w:rsid w:val="00FA4803"/>
    <w:rsid w:val="00FB1324"/>
    <w:rsid w:val="00FB17E3"/>
    <w:rsid w:val="00FB4B8D"/>
    <w:rsid w:val="00FB5325"/>
    <w:rsid w:val="00FB5C4F"/>
    <w:rsid w:val="00FC044E"/>
    <w:rsid w:val="00FC0AC1"/>
    <w:rsid w:val="00FC0D56"/>
    <w:rsid w:val="00FC1515"/>
    <w:rsid w:val="00FC4502"/>
    <w:rsid w:val="00FC479C"/>
    <w:rsid w:val="00FC4A20"/>
    <w:rsid w:val="00FC50B4"/>
    <w:rsid w:val="00FC5D73"/>
    <w:rsid w:val="00FC65A6"/>
    <w:rsid w:val="00FC692B"/>
    <w:rsid w:val="00FC7683"/>
    <w:rsid w:val="00FC79BF"/>
    <w:rsid w:val="00FD2A1D"/>
    <w:rsid w:val="00FE22E3"/>
    <w:rsid w:val="00FE35FC"/>
    <w:rsid w:val="00FE505E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0DE36D2C"/>
  <w15:docId w15:val="{832567B6-95C8-2A4D-8BEB-E74F1C9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2610E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Заголовок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534F2A"/>
  </w:style>
  <w:style w:type="character" w:styleId="aff1">
    <w:name w:val="Placeholder Text"/>
    <w:basedOn w:val="a1"/>
    <w:uiPriority w:val="99"/>
    <w:semiHidden/>
    <w:rsid w:val="00340D1E"/>
    <w:rPr>
      <w:color w:val="808080"/>
    </w:rPr>
  </w:style>
  <w:style w:type="character" w:styleId="aff2">
    <w:name w:val="annotation reference"/>
    <w:basedOn w:val="a1"/>
    <w:uiPriority w:val="99"/>
    <w:semiHidden/>
    <w:unhideWhenUsed/>
    <w:rsid w:val="00BB615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BB615D"/>
    <w:rPr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B615D"/>
    <w:rPr>
      <w:rFonts w:ascii="Arial" w:hAnsi="Arial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B615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B61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hyperlink" Target="http://emis-kip.ru/ru/prod/elektromagnitnyj_rashodom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4607-3A4B-45E7-920F-5BA62441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Settings\Anton\Рабочий стол\28 марта\ЭМИС. А4.dot</Template>
  <TotalTime>1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6249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Руслан Руслан</cp:lastModifiedBy>
  <cp:revision>2</cp:revision>
  <cp:lastPrinted>2020-01-15T10:39:00Z</cp:lastPrinted>
  <dcterms:created xsi:type="dcterms:W3CDTF">2020-04-03T12:29:00Z</dcterms:created>
  <dcterms:modified xsi:type="dcterms:W3CDTF">2020-04-03T12:29:00Z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